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58.981201pt;margin-top:0pt;width:53.05pt;height:792pt;mso-position-horizontal-relative:page;mso-position-vertical-relative:page;z-index:-9640" coordorigin="11180,0" coordsize="1061,15840">
            <v:shape style="position:absolute;left:11180;top:0;width:1061;height:15840" coordorigin="11180,0" coordsize="1061,15840" path="m11180,15840l12240,15840,12240,0,11180,0,11180,15840xe" filled="true" fillcolor="#f7e5c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-1.05pt;margin-top:0pt;width:575.15pt;height:792pt;mso-position-horizontal-relative:page;mso-position-vertical-relative:page;z-index:-9616" coordorigin="-21,0" coordsize="11503,15840">
            <v:group style="position:absolute;left:0;top:0;width:5075;height:15840" coordorigin="0,0" coordsize="5075,15840">
              <v:shape style="position:absolute;left:0;top:0;width:5075;height:15840" coordorigin="0,0" coordsize="5075,15840" path="m0,15840l5074,15840,5074,0,0,0,0,15840xe" filled="true" fillcolor="#f7e5c8" stroked="false">
                <v:path arrowok="t"/>
                <v:fill type="solid"/>
              </v:shape>
              <v:shape style="position:absolute;left:4800;top:0;width:6682;height:15840" type="#_x0000_t75" stroked="false">
                <v:imagedata r:id="rId5" o:title=""/>
              </v:shape>
            </v:group>
            <v:group style="position:absolute;left:5074;top:0;width:6106;height:15840" coordorigin="5074,0" coordsize="6106,15840">
              <v:shape style="position:absolute;left:5074;top:0;width:6106;height:15840" coordorigin="5074,0" coordsize="6106,15840" path="m5074,0l5074,15840,11180,15840,11180,0,5074,0xe" filled="true" fillcolor="#f8d499" stroked="false">
                <v:path arrowok="t"/>
                <v:fill type="solid"/>
              </v:shape>
            </v:group>
            <v:group style="position:absolute;left:5074;top:47;width:6106;height:42" coordorigin="5074,47" coordsize="6106,42">
              <v:shape style="position:absolute;left:5074;top:47;width:6106;height:42" coordorigin="5074,47" coordsize="6106,42" path="m5074,89l11180,89,11180,47,5074,47,5074,89xe" filled="true" fillcolor="#f7e0bc" stroked="false">
                <v:path arrowok="t"/>
                <v:fill type="solid"/>
              </v:shape>
            </v:group>
            <v:group style="position:absolute;left:5074;top:232;width:6106;height:2" coordorigin="5074,232" coordsize="6106,2">
              <v:shape style="position:absolute;left:5074;top:232;width:6106;height:2" coordorigin="5074,232" coordsize="6106,0" path="m5074,232l11180,232e" filled="false" stroked="true" strokeweight="2.1pt" strokecolor="#f7e0bc">
                <v:path arrowok="t"/>
              </v:shape>
            </v:group>
            <v:group style="position:absolute;left:5074;top:396;width:6106;height:2" coordorigin="5074,396" coordsize="6106,2">
              <v:shape style="position:absolute;left:5074;top:396;width:6106;height:2" coordorigin="5074,396" coordsize="6106,0" path="m5074,396l11180,396e" filled="false" stroked="true" strokeweight="2.1pt" strokecolor="#f7e0bc">
                <v:path arrowok="t"/>
              </v:shape>
            </v:group>
            <v:group style="position:absolute;left:5074;top:560;width:6106;height:2" coordorigin="5074,560" coordsize="6106,2">
              <v:shape style="position:absolute;left:5074;top:560;width:6106;height:2" coordorigin="5074,560" coordsize="6106,0" path="m5074,560l11180,560e" filled="false" stroked="true" strokeweight="2.1pt" strokecolor="#f7e0bc">
                <v:path arrowok="t"/>
              </v:shape>
            </v:group>
            <v:group style="position:absolute;left:5074;top:724;width:6106;height:2" coordorigin="5074,724" coordsize="6106,2">
              <v:shape style="position:absolute;left:5074;top:724;width:6106;height:2" coordorigin="5074,724" coordsize="6106,0" path="m5074,724l11180,724e" filled="false" stroked="true" strokeweight="2.1pt" strokecolor="#f7e0bc">
                <v:path arrowok="t"/>
              </v:shape>
            </v:group>
            <v:group style="position:absolute;left:5074;top:888;width:6106;height:2" coordorigin="5074,888" coordsize="6106,2">
              <v:shape style="position:absolute;left:5074;top:888;width:6106;height:2" coordorigin="5074,888" coordsize="6106,0" path="m5074,888l11180,888e" filled="false" stroked="true" strokeweight="2.1pt" strokecolor="#f7e0bc">
                <v:path arrowok="t"/>
              </v:shape>
            </v:group>
            <v:group style="position:absolute;left:5074;top:1052;width:6106;height:2" coordorigin="5074,1052" coordsize="6106,2">
              <v:shape style="position:absolute;left:5074;top:1052;width:6106;height:2" coordorigin="5074,1052" coordsize="6106,0" path="m5074,1052l11180,1052e" filled="false" stroked="true" strokeweight="2.1pt" strokecolor="#f7e0bc">
                <v:path arrowok="t"/>
              </v:shape>
            </v:group>
            <v:group style="position:absolute;left:5074;top:1216;width:6106;height:2" coordorigin="5074,1216" coordsize="6106,2">
              <v:shape style="position:absolute;left:5074;top:1216;width:6106;height:2" coordorigin="5074,1216" coordsize="6106,0" path="m5074,1216l11180,1216e" filled="false" stroked="true" strokeweight="2.1pt" strokecolor="#f7e0bc">
                <v:path arrowok="t"/>
              </v:shape>
            </v:group>
            <v:group style="position:absolute;left:5074;top:1380;width:6106;height:2" coordorigin="5074,1380" coordsize="6106,2">
              <v:shape style="position:absolute;left:5074;top:1380;width:6106;height:2" coordorigin="5074,1380" coordsize="6106,0" path="m5074,1380l11180,1380e" filled="false" stroked="true" strokeweight="2.1pt" strokecolor="#f7e0bc">
                <v:path arrowok="t"/>
              </v:shape>
            </v:group>
            <v:group style="position:absolute;left:5074;top:1544;width:6106;height:2" coordorigin="5074,1544" coordsize="6106,2">
              <v:shape style="position:absolute;left:5074;top:1544;width:6106;height:2" coordorigin="5074,1544" coordsize="6106,0" path="m5074,1544l11180,1544e" filled="false" stroked="true" strokeweight="2.1pt" strokecolor="#f7e0bc">
                <v:path arrowok="t"/>
              </v:shape>
            </v:group>
            <v:group style="position:absolute;left:5074;top:1708;width:6106;height:2" coordorigin="5074,1708" coordsize="6106,2">
              <v:shape style="position:absolute;left:5074;top:1708;width:6106;height:2" coordorigin="5074,1708" coordsize="6106,0" path="m5074,1708l11180,1708e" filled="false" stroked="true" strokeweight="2.1pt" strokecolor="#f7e0bc">
                <v:path arrowok="t"/>
              </v:shape>
            </v:group>
            <v:group style="position:absolute;left:5074;top:1872;width:6106;height:2" coordorigin="5074,1872" coordsize="6106,2">
              <v:shape style="position:absolute;left:5074;top:1872;width:6106;height:2" coordorigin="5074,1872" coordsize="6106,0" path="m5074,1872l11180,1872e" filled="false" stroked="true" strokeweight="2.1pt" strokecolor="#f7e0bc">
                <v:path arrowok="t"/>
              </v:shape>
            </v:group>
            <v:group style="position:absolute;left:5074;top:2036;width:6106;height:2" coordorigin="5074,2036" coordsize="6106,2">
              <v:shape style="position:absolute;left:5074;top:2036;width:6106;height:2" coordorigin="5074,2036" coordsize="6106,0" path="m5074,2036l11180,2036e" filled="false" stroked="true" strokeweight="2.1pt" strokecolor="#f7e0bc">
                <v:path arrowok="t"/>
              </v:shape>
            </v:group>
            <v:group style="position:absolute;left:5074;top:2200;width:6106;height:2" coordorigin="5074,2200" coordsize="6106,2">
              <v:shape style="position:absolute;left:5074;top:2200;width:6106;height:2" coordorigin="5074,2200" coordsize="6106,0" path="m5074,2200l11180,2200e" filled="false" stroked="true" strokeweight="2.1pt" strokecolor="#f7e0bc">
                <v:path arrowok="t"/>
              </v:shape>
            </v:group>
            <v:group style="position:absolute;left:5074;top:2364;width:6106;height:2" coordorigin="5074,2364" coordsize="6106,2">
              <v:shape style="position:absolute;left:5074;top:2364;width:6106;height:2" coordorigin="5074,2364" coordsize="6106,0" path="m5074,2364l11180,2364e" filled="false" stroked="true" strokeweight="2.1pt" strokecolor="#f7e0bc">
                <v:path arrowok="t"/>
              </v:shape>
            </v:group>
            <v:group style="position:absolute;left:5074;top:2528;width:6106;height:2" coordorigin="5074,2528" coordsize="6106,2">
              <v:shape style="position:absolute;left:5074;top:2528;width:6106;height:2" coordorigin="5074,2528" coordsize="6106,0" path="m5074,2528l11180,2528e" filled="false" stroked="true" strokeweight="2.1pt" strokecolor="#f7e0bc">
                <v:path arrowok="t"/>
              </v:shape>
            </v:group>
            <v:group style="position:absolute;left:5074;top:2692;width:6106;height:2" coordorigin="5074,2692" coordsize="6106,2">
              <v:shape style="position:absolute;left:5074;top:2692;width:6106;height:2" coordorigin="5074,2692" coordsize="6106,0" path="m5074,2692l11180,2692e" filled="false" stroked="true" strokeweight="2.1pt" strokecolor="#f7e0bc">
                <v:path arrowok="t"/>
              </v:shape>
            </v:group>
            <v:group style="position:absolute;left:5074;top:2856;width:6106;height:2" coordorigin="5074,2856" coordsize="6106,2">
              <v:shape style="position:absolute;left:5074;top:2856;width:6106;height:2" coordorigin="5074,2856" coordsize="6106,0" path="m5074,2856l11180,2856e" filled="false" stroked="true" strokeweight="2.1pt" strokecolor="#f7e0bc">
                <v:path arrowok="t"/>
              </v:shape>
            </v:group>
            <v:group style="position:absolute;left:5074;top:3020;width:6106;height:2" coordorigin="5074,3020" coordsize="6106,2">
              <v:shape style="position:absolute;left:5074;top:3020;width:6106;height:2" coordorigin="5074,3020" coordsize="6106,0" path="m5074,3020l11180,3020e" filled="false" stroked="true" strokeweight="2.1pt" strokecolor="#f7e0bc">
                <v:path arrowok="t"/>
              </v:shape>
            </v:group>
            <v:group style="position:absolute;left:5074;top:3184;width:6106;height:2" coordorigin="5074,3184" coordsize="6106,2">
              <v:shape style="position:absolute;left:5074;top:3184;width:6106;height:2" coordorigin="5074,3184" coordsize="6106,0" path="m5074,3184l11180,3184e" filled="false" stroked="true" strokeweight="2.1pt" strokecolor="#f7e0bc">
                <v:path arrowok="t"/>
              </v:shape>
            </v:group>
            <v:group style="position:absolute;left:5074;top:3348;width:6106;height:2" coordorigin="5074,3348" coordsize="6106,2">
              <v:shape style="position:absolute;left:5074;top:3348;width:6106;height:2" coordorigin="5074,3348" coordsize="6106,0" path="m5074,3348l11180,3348e" filled="false" stroked="true" strokeweight="2.1pt" strokecolor="#f7e0bc">
                <v:path arrowok="t"/>
              </v:shape>
            </v:group>
            <v:group style="position:absolute;left:5074;top:3512;width:6106;height:2" coordorigin="5074,3512" coordsize="6106,2">
              <v:shape style="position:absolute;left:5074;top:3512;width:6106;height:2" coordorigin="5074,3512" coordsize="6106,0" path="m5074,3512l11180,3512e" filled="false" stroked="true" strokeweight="2.1pt" strokecolor="#f7e0bc">
                <v:path arrowok="t"/>
              </v:shape>
            </v:group>
            <v:group style="position:absolute;left:5074;top:3676;width:6106;height:2" coordorigin="5074,3676" coordsize="6106,2">
              <v:shape style="position:absolute;left:5074;top:3676;width:6106;height:2" coordorigin="5074,3676" coordsize="6106,0" path="m5074,3676l11180,3676e" filled="false" stroked="true" strokeweight="2.1pt" strokecolor="#f7e0bc">
                <v:path arrowok="t"/>
              </v:shape>
            </v:group>
            <v:group style="position:absolute;left:5074;top:3840;width:6106;height:2" coordorigin="5074,3840" coordsize="6106,2">
              <v:shape style="position:absolute;left:5074;top:3840;width:6106;height:2" coordorigin="5074,3840" coordsize="6106,0" path="m5074,3840l11180,3840e" filled="false" stroked="true" strokeweight="2.1pt" strokecolor="#f7e0bc">
                <v:path arrowok="t"/>
              </v:shape>
            </v:group>
            <v:group style="position:absolute;left:5074;top:4004;width:6106;height:2" coordorigin="5074,4004" coordsize="6106,2">
              <v:shape style="position:absolute;left:5074;top:4004;width:6106;height:2" coordorigin="5074,4004" coordsize="6106,0" path="m5074,4004l11180,4004e" filled="false" stroked="true" strokeweight="2.1pt" strokecolor="#f7e0bc">
                <v:path arrowok="t"/>
              </v:shape>
            </v:group>
            <v:group style="position:absolute;left:5074;top:4168;width:6106;height:2" coordorigin="5074,4168" coordsize="6106,2">
              <v:shape style="position:absolute;left:5074;top:4168;width:6106;height:2" coordorigin="5074,4168" coordsize="6106,0" path="m5074,4168l11180,4168e" filled="false" stroked="true" strokeweight="2.1pt" strokecolor="#f7e0bc">
                <v:path arrowok="t"/>
              </v:shape>
            </v:group>
            <v:group style="position:absolute;left:5074;top:4332;width:6106;height:2" coordorigin="5074,4332" coordsize="6106,2">
              <v:shape style="position:absolute;left:5074;top:4332;width:6106;height:2" coordorigin="5074,4332" coordsize="6106,0" path="m5074,4332l11180,4332e" filled="false" stroked="true" strokeweight="2.1pt" strokecolor="#f7e0bc">
                <v:path arrowok="t"/>
              </v:shape>
            </v:group>
            <v:group style="position:absolute;left:5074;top:4496;width:6106;height:2" coordorigin="5074,4496" coordsize="6106,2">
              <v:shape style="position:absolute;left:5074;top:4496;width:6106;height:2" coordorigin="5074,4496" coordsize="6106,0" path="m5074,4496l11180,4496e" filled="false" stroked="true" strokeweight="2.1pt" strokecolor="#f7e0bc">
                <v:path arrowok="t"/>
              </v:shape>
            </v:group>
            <v:group style="position:absolute;left:5074;top:4660;width:6106;height:2" coordorigin="5074,4660" coordsize="6106,2">
              <v:shape style="position:absolute;left:5074;top:4660;width:6106;height:2" coordorigin="5074,4660" coordsize="6106,0" path="m5074,4660l11180,4660e" filled="false" stroked="true" strokeweight="2.1pt" strokecolor="#f7e0bc">
                <v:path arrowok="t"/>
              </v:shape>
            </v:group>
            <v:group style="position:absolute;left:5074;top:4824;width:6106;height:2" coordorigin="5074,4824" coordsize="6106,2">
              <v:shape style="position:absolute;left:5074;top:4824;width:6106;height:2" coordorigin="5074,4824" coordsize="6106,0" path="m5074,4824l11180,4824e" filled="false" stroked="true" strokeweight="2.1pt" strokecolor="#f7e0bc">
                <v:path arrowok="t"/>
              </v:shape>
            </v:group>
            <v:group style="position:absolute;left:5074;top:4988;width:6106;height:2" coordorigin="5074,4988" coordsize="6106,2">
              <v:shape style="position:absolute;left:5074;top:4988;width:6106;height:2" coordorigin="5074,4988" coordsize="6106,0" path="m5074,4988l11180,4988e" filled="false" stroked="true" strokeweight="2.1pt" strokecolor="#f7e0bc">
                <v:path arrowok="t"/>
              </v:shape>
            </v:group>
            <v:group style="position:absolute;left:5074;top:5152;width:6106;height:2" coordorigin="5074,5152" coordsize="6106,2">
              <v:shape style="position:absolute;left:5074;top:5152;width:6106;height:2" coordorigin="5074,5152" coordsize="6106,0" path="m5074,5152l11180,5152e" filled="false" stroked="true" strokeweight="2.1pt" strokecolor="#f7e0bc">
                <v:path arrowok="t"/>
              </v:shape>
            </v:group>
            <v:group style="position:absolute;left:5074;top:5316;width:6106;height:2" coordorigin="5074,5316" coordsize="6106,2">
              <v:shape style="position:absolute;left:5074;top:5316;width:6106;height:2" coordorigin="5074,5316" coordsize="6106,0" path="m5074,5316l11180,5316e" filled="false" stroked="true" strokeweight="2.1pt" strokecolor="#f7e0bc">
                <v:path arrowok="t"/>
              </v:shape>
            </v:group>
            <v:group style="position:absolute;left:5074;top:5480;width:6106;height:2" coordorigin="5074,5480" coordsize="6106,2">
              <v:shape style="position:absolute;left:5074;top:5480;width:6106;height:2" coordorigin="5074,5480" coordsize="6106,0" path="m5074,5480l11180,5480e" filled="false" stroked="true" strokeweight="2.1pt" strokecolor="#f7e0bc">
                <v:path arrowok="t"/>
              </v:shape>
            </v:group>
            <v:group style="position:absolute;left:5074;top:5644;width:6106;height:2" coordorigin="5074,5644" coordsize="6106,2">
              <v:shape style="position:absolute;left:5074;top:5644;width:6106;height:2" coordorigin="5074,5644" coordsize="6106,0" path="m5074,5644l11180,5644e" filled="false" stroked="true" strokeweight="2.1pt" strokecolor="#f7e0bc">
                <v:path arrowok="t"/>
              </v:shape>
            </v:group>
            <v:group style="position:absolute;left:5074;top:5808;width:6106;height:2" coordorigin="5074,5808" coordsize="6106,2">
              <v:shape style="position:absolute;left:5074;top:5808;width:6106;height:2" coordorigin="5074,5808" coordsize="6106,0" path="m5074,5808l11180,5808e" filled="false" stroked="true" strokeweight="2.1pt" strokecolor="#f7e0bc">
                <v:path arrowok="t"/>
              </v:shape>
            </v:group>
            <v:group style="position:absolute;left:5074;top:5972;width:6106;height:2" coordorigin="5074,5972" coordsize="6106,2">
              <v:shape style="position:absolute;left:5074;top:5972;width:6106;height:2" coordorigin="5074,5972" coordsize="6106,0" path="m5074,5972l11180,5972e" filled="false" stroked="true" strokeweight="2.1pt" strokecolor="#f7e0bc">
                <v:path arrowok="t"/>
              </v:shape>
            </v:group>
            <v:group style="position:absolute;left:5074;top:6136;width:6106;height:2" coordorigin="5074,6136" coordsize="6106,2">
              <v:shape style="position:absolute;left:5074;top:6136;width:6106;height:2" coordorigin="5074,6136" coordsize="6106,0" path="m5074,6136l11180,6136e" filled="false" stroked="true" strokeweight="2.1pt" strokecolor="#f7e0bc">
                <v:path arrowok="t"/>
              </v:shape>
            </v:group>
            <v:group style="position:absolute;left:5074;top:6300;width:6106;height:2" coordorigin="5074,6300" coordsize="6106,2">
              <v:shape style="position:absolute;left:5074;top:6300;width:6106;height:2" coordorigin="5074,6300" coordsize="6106,0" path="m5074,6300l11180,6300e" filled="false" stroked="true" strokeweight="2.1pt" strokecolor="#f7e0bc">
                <v:path arrowok="t"/>
              </v:shape>
            </v:group>
            <v:group style="position:absolute;left:5074;top:6464;width:6106;height:2" coordorigin="5074,6464" coordsize="6106,2">
              <v:shape style="position:absolute;left:5074;top:6464;width:6106;height:2" coordorigin="5074,6464" coordsize="6106,0" path="m5074,6464l11180,6464e" filled="false" stroked="true" strokeweight="2.1pt" strokecolor="#f7e0bc">
                <v:path arrowok="t"/>
              </v:shape>
            </v:group>
            <v:group style="position:absolute;left:5074;top:6628;width:6106;height:2" coordorigin="5074,6628" coordsize="6106,2">
              <v:shape style="position:absolute;left:5074;top:6628;width:6106;height:2" coordorigin="5074,6628" coordsize="6106,0" path="m5074,6628l11180,6628e" filled="false" stroked="true" strokeweight="2.1pt" strokecolor="#f7e0bc">
                <v:path arrowok="t"/>
              </v:shape>
            </v:group>
            <v:group style="position:absolute;left:5074;top:6792;width:6106;height:2" coordorigin="5074,6792" coordsize="6106,2">
              <v:shape style="position:absolute;left:5074;top:6792;width:6106;height:2" coordorigin="5074,6792" coordsize="6106,0" path="m5074,6792l11180,6792e" filled="false" stroked="true" strokeweight="2.1pt" strokecolor="#f7e0bc">
                <v:path arrowok="t"/>
              </v:shape>
            </v:group>
            <v:group style="position:absolute;left:5074;top:6956;width:6106;height:2" coordorigin="5074,6956" coordsize="6106,2">
              <v:shape style="position:absolute;left:5074;top:6956;width:6106;height:2" coordorigin="5074,6956" coordsize="6106,0" path="m5074,6956l11180,6956e" filled="false" stroked="true" strokeweight="2.1pt" strokecolor="#f7e0bc">
                <v:path arrowok="t"/>
              </v:shape>
            </v:group>
            <v:group style="position:absolute;left:5074;top:7120;width:6106;height:2" coordorigin="5074,7120" coordsize="6106,2">
              <v:shape style="position:absolute;left:5074;top:7120;width:6106;height:2" coordorigin="5074,7120" coordsize="6106,0" path="m5074,7120l11180,7120e" filled="false" stroked="true" strokeweight="2.1pt" strokecolor="#f7e0bc">
                <v:path arrowok="t"/>
              </v:shape>
            </v:group>
            <v:group style="position:absolute;left:5074;top:7284;width:6106;height:2" coordorigin="5074,7284" coordsize="6106,2">
              <v:shape style="position:absolute;left:5074;top:7284;width:6106;height:2" coordorigin="5074,7284" coordsize="6106,0" path="m5074,7284l11180,7284e" filled="false" stroked="true" strokeweight="2.1pt" strokecolor="#f7e0bc">
                <v:path arrowok="t"/>
              </v:shape>
            </v:group>
            <v:group style="position:absolute;left:5074;top:7448;width:6106;height:2" coordorigin="5074,7448" coordsize="6106,2">
              <v:shape style="position:absolute;left:5074;top:7448;width:6106;height:2" coordorigin="5074,7448" coordsize="6106,0" path="m5074,7448l11180,7448e" filled="false" stroked="true" strokeweight="2.1pt" strokecolor="#f7e0bc">
                <v:path arrowok="t"/>
              </v:shape>
            </v:group>
            <v:group style="position:absolute;left:5074;top:7612;width:6106;height:2" coordorigin="5074,7612" coordsize="6106,2">
              <v:shape style="position:absolute;left:5074;top:7612;width:6106;height:2" coordorigin="5074,7612" coordsize="6106,0" path="m5074,7612l11180,7612e" filled="false" stroked="true" strokeweight="2.1pt" strokecolor="#f7e0bc">
                <v:path arrowok="t"/>
              </v:shape>
            </v:group>
            <v:group style="position:absolute;left:5074;top:7776;width:6106;height:2" coordorigin="5074,7776" coordsize="6106,2">
              <v:shape style="position:absolute;left:5074;top:7776;width:6106;height:2" coordorigin="5074,7776" coordsize="6106,0" path="m5074,7776l11180,7776e" filled="false" stroked="true" strokeweight="2.1pt" strokecolor="#f7e0bc">
                <v:path arrowok="t"/>
              </v:shape>
            </v:group>
            <v:group style="position:absolute;left:5074;top:7940;width:6106;height:2" coordorigin="5074,7940" coordsize="6106,2">
              <v:shape style="position:absolute;left:5074;top:7940;width:6106;height:2" coordorigin="5074,7940" coordsize="6106,0" path="m5074,7940l11180,7940e" filled="false" stroked="true" strokeweight="2.1pt" strokecolor="#f7e0bc">
                <v:path arrowok="t"/>
              </v:shape>
            </v:group>
            <v:group style="position:absolute;left:5074;top:8104;width:6106;height:2" coordorigin="5074,8104" coordsize="6106,2">
              <v:shape style="position:absolute;left:5074;top:8104;width:6106;height:2" coordorigin="5074,8104" coordsize="6106,0" path="m5074,8104l11180,8104e" filled="false" stroked="true" strokeweight="2.1pt" strokecolor="#f7e0bc">
                <v:path arrowok="t"/>
              </v:shape>
            </v:group>
            <v:group style="position:absolute;left:5074;top:8268;width:6106;height:2" coordorigin="5074,8268" coordsize="6106,2">
              <v:shape style="position:absolute;left:5074;top:8268;width:6106;height:2" coordorigin="5074,8268" coordsize="6106,0" path="m5074,8268l11180,8268e" filled="false" stroked="true" strokeweight="2.1pt" strokecolor="#f7e0bc">
                <v:path arrowok="t"/>
              </v:shape>
            </v:group>
            <v:group style="position:absolute;left:5074;top:8432;width:6106;height:2" coordorigin="5074,8432" coordsize="6106,2">
              <v:shape style="position:absolute;left:5074;top:8432;width:6106;height:2" coordorigin="5074,8432" coordsize="6106,0" path="m5074,8432l11180,8432e" filled="false" stroked="true" strokeweight="2.1pt" strokecolor="#f7e0bc">
                <v:path arrowok="t"/>
              </v:shape>
            </v:group>
            <v:group style="position:absolute;left:5074;top:8596;width:6106;height:2" coordorigin="5074,8596" coordsize="6106,2">
              <v:shape style="position:absolute;left:5074;top:8596;width:6106;height:2" coordorigin="5074,8596" coordsize="6106,0" path="m5074,8596l11180,8596e" filled="false" stroked="true" strokeweight="2.1pt" strokecolor="#f7e0bc">
                <v:path arrowok="t"/>
              </v:shape>
            </v:group>
            <v:group style="position:absolute;left:5074;top:8760;width:6106;height:2" coordorigin="5074,8760" coordsize="6106,2">
              <v:shape style="position:absolute;left:5074;top:8760;width:6106;height:2" coordorigin="5074,8760" coordsize="6106,0" path="m5074,8760l11180,8760e" filled="false" stroked="true" strokeweight="2.1pt" strokecolor="#f7e0bc">
                <v:path arrowok="t"/>
              </v:shape>
            </v:group>
            <v:group style="position:absolute;left:5074;top:8924;width:6106;height:2" coordorigin="5074,8924" coordsize="6106,2">
              <v:shape style="position:absolute;left:5074;top:8924;width:6106;height:2" coordorigin="5074,8924" coordsize="6106,0" path="m5074,8924l11180,8924e" filled="false" stroked="true" strokeweight="2.1pt" strokecolor="#f7e0bc">
                <v:path arrowok="t"/>
              </v:shape>
            </v:group>
            <v:group style="position:absolute;left:5074;top:9088;width:6106;height:2" coordorigin="5074,9088" coordsize="6106,2">
              <v:shape style="position:absolute;left:5074;top:9088;width:6106;height:2" coordorigin="5074,9088" coordsize="6106,0" path="m5074,9088l11180,9088e" filled="false" stroked="true" strokeweight="2.1pt" strokecolor="#f7e0bc">
                <v:path arrowok="t"/>
              </v:shape>
            </v:group>
            <v:group style="position:absolute;left:5074;top:9252;width:6106;height:2" coordorigin="5074,9252" coordsize="6106,2">
              <v:shape style="position:absolute;left:5074;top:9252;width:6106;height:2" coordorigin="5074,9252" coordsize="6106,0" path="m5074,9252l11180,9252e" filled="false" stroked="true" strokeweight="2.1pt" strokecolor="#f7e0bc">
                <v:path arrowok="t"/>
              </v:shape>
            </v:group>
            <v:group style="position:absolute;left:5074;top:9416;width:6106;height:2" coordorigin="5074,9416" coordsize="6106,2">
              <v:shape style="position:absolute;left:5074;top:9416;width:6106;height:2" coordorigin="5074,9416" coordsize="6106,0" path="m5074,9416l11180,9416e" filled="false" stroked="true" strokeweight="2.1pt" strokecolor="#f7e0bc">
                <v:path arrowok="t"/>
              </v:shape>
            </v:group>
            <v:group style="position:absolute;left:5074;top:9580;width:6106;height:2" coordorigin="5074,9580" coordsize="6106,2">
              <v:shape style="position:absolute;left:5074;top:9580;width:6106;height:2" coordorigin="5074,9580" coordsize="6106,0" path="m5074,9580l11180,9580e" filled="false" stroked="true" strokeweight="2.1pt" strokecolor="#f7e0bc">
                <v:path arrowok="t"/>
              </v:shape>
            </v:group>
            <v:group style="position:absolute;left:5074;top:9744;width:6106;height:2" coordorigin="5074,9744" coordsize="6106,2">
              <v:shape style="position:absolute;left:5074;top:9744;width:6106;height:2" coordorigin="5074,9744" coordsize="6106,0" path="m5074,9744l11180,9744e" filled="false" stroked="true" strokeweight="2.1pt" strokecolor="#f7e0bc">
                <v:path arrowok="t"/>
              </v:shape>
            </v:group>
            <v:group style="position:absolute;left:5074;top:9908;width:6106;height:2" coordorigin="5074,9908" coordsize="6106,2">
              <v:shape style="position:absolute;left:5074;top:9908;width:6106;height:2" coordorigin="5074,9908" coordsize="6106,0" path="m5074,9908l11180,9908e" filled="false" stroked="true" strokeweight="2.1pt" strokecolor="#f7e0bc">
                <v:path arrowok="t"/>
              </v:shape>
            </v:group>
            <v:group style="position:absolute;left:5074;top:10072;width:6106;height:2" coordorigin="5074,10072" coordsize="6106,2">
              <v:shape style="position:absolute;left:5074;top:10072;width:6106;height:2" coordorigin="5074,10072" coordsize="6106,0" path="m5074,10072l11180,10072e" filled="false" stroked="true" strokeweight="2.1pt" strokecolor="#f7e0bc">
                <v:path arrowok="t"/>
              </v:shape>
            </v:group>
            <v:group style="position:absolute;left:5074;top:10236;width:6106;height:2" coordorigin="5074,10236" coordsize="6106,2">
              <v:shape style="position:absolute;left:5074;top:10236;width:6106;height:2" coordorigin="5074,10236" coordsize="6106,0" path="m5074,10236l11180,10236e" filled="false" stroked="true" strokeweight="2.1pt" strokecolor="#f7e0bc">
                <v:path arrowok="t"/>
              </v:shape>
            </v:group>
            <v:group style="position:absolute;left:5074;top:10400;width:6106;height:2" coordorigin="5074,10400" coordsize="6106,2">
              <v:shape style="position:absolute;left:5074;top:10400;width:6106;height:2" coordorigin="5074,10400" coordsize="6106,0" path="m5074,10400l11180,10400e" filled="false" stroked="true" strokeweight="2.1pt" strokecolor="#f7e0bc">
                <v:path arrowok="t"/>
              </v:shape>
            </v:group>
            <v:group style="position:absolute;left:5074;top:10564;width:6106;height:2" coordorigin="5074,10564" coordsize="6106,2">
              <v:shape style="position:absolute;left:5074;top:10564;width:6106;height:2" coordorigin="5074,10564" coordsize="6106,0" path="m5074,10564l11180,10564e" filled="false" stroked="true" strokeweight="2.1pt" strokecolor="#f7e0bc">
                <v:path arrowok="t"/>
              </v:shape>
            </v:group>
            <v:group style="position:absolute;left:5074;top:10728;width:6106;height:2" coordorigin="5074,10728" coordsize="6106,2">
              <v:shape style="position:absolute;left:5074;top:10728;width:6106;height:2" coordorigin="5074,10728" coordsize="6106,0" path="m5074,10728l11180,10728e" filled="false" stroked="true" strokeweight="2.1pt" strokecolor="#f7e0bc">
                <v:path arrowok="t"/>
              </v:shape>
            </v:group>
            <v:group style="position:absolute;left:5074;top:10892;width:6106;height:2" coordorigin="5074,10892" coordsize="6106,2">
              <v:shape style="position:absolute;left:5074;top:10892;width:6106;height:2" coordorigin="5074,10892" coordsize="6106,0" path="m5074,10892l11180,10892e" filled="false" stroked="true" strokeweight="2.1pt" strokecolor="#f7e0bc">
                <v:path arrowok="t"/>
              </v:shape>
            </v:group>
            <v:group style="position:absolute;left:5074;top:11056;width:6106;height:2" coordorigin="5074,11056" coordsize="6106,2">
              <v:shape style="position:absolute;left:5074;top:11056;width:6106;height:2" coordorigin="5074,11056" coordsize="6106,0" path="m5074,11056l11180,11056e" filled="false" stroked="true" strokeweight="2.1pt" strokecolor="#f7e0bc">
                <v:path arrowok="t"/>
              </v:shape>
            </v:group>
            <v:group style="position:absolute;left:5074;top:11220;width:6106;height:2" coordorigin="5074,11220" coordsize="6106,2">
              <v:shape style="position:absolute;left:5074;top:11220;width:6106;height:2" coordorigin="5074,11220" coordsize="6106,0" path="m5074,11220l11180,11220e" filled="false" stroked="true" strokeweight="2.1pt" strokecolor="#f7e0bc">
                <v:path arrowok="t"/>
              </v:shape>
            </v:group>
            <v:group style="position:absolute;left:5074;top:11384;width:6106;height:2" coordorigin="5074,11384" coordsize="6106,2">
              <v:shape style="position:absolute;left:5074;top:11384;width:6106;height:2" coordorigin="5074,11384" coordsize="6106,0" path="m5074,11384l11180,11384e" filled="false" stroked="true" strokeweight="2.1pt" strokecolor="#f7e0bc">
                <v:path arrowok="t"/>
              </v:shape>
            </v:group>
            <v:group style="position:absolute;left:5074;top:11548;width:6106;height:2" coordorigin="5074,11548" coordsize="6106,2">
              <v:shape style="position:absolute;left:5074;top:11548;width:6106;height:2" coordorigin="5074,11548" coordsize="6106,0" path="m5074,11548l11180,11548e" filled="false" stroked="true" strokeweight="2.1pt" strokecolor="#f7e0bc">
                <v:path arrowok="t"/>
              </v:shape>
            </v:group>
            <v:group style="position:absolute;left:5074;top:11712;width:6106;height:2" coordorigin="5074,11712" coordsize="6106,2">
              <v:shape style="position:absolute;left:5074;top:11712;width:6106;height:2" coordorigin="5074,11712" coordsize="6106,0" path="m5074,11712l11180,11712e" filled="false" stroked="true" strokeweight="2.1pt" strokecolor="#f7e0bc">
                <v:path arrowok="t"/>
              </v:shape>
            </v:group>
            <v:group style="position:absolute;left:5074;top:11876;width:6106;height:2" coordorigin="5074,11876" coordsize="6106,2">
              <v:shape style="position:absolute;left:5074;top:11876;width:6106;height:2" coordorigin="5074,11876" coordsize="6106,0" path="m5074,11876l11180,11876e" filled="false" stroked="true" strokeweight="2.1pt" strokecolor="#f7e0bc">
                <v:path arrowok="t"/>
              </v:shape>
            </v:group>
            <v:group style="position:absolute;left:5074;top:12040;width:6106;height:2" coordorigin="5074,12040" coordsize="6106,2">
              <v:shape style="position:absolute;left:5074;top:12040;width:6106;height:2" coordorigin="5074,12040" coordsize="6106,0" path="m5074,12040l11180,12040e" filled="false" stroked="true" strokeweight="2.1pt" strokecolor="#f7e0bc">
                <v:path arrowok="t"/>
              </v:shape>
            </v:group>
            <v:group style="position:absolute;left:5074;top:12204;width:6106;height:2" coordorigin="5074,12204" coordsize="6106,2">
              <v:shape style="position:absolute;left:5074;top:12204;width:6106;height:2" coordorigin="5074,12204" coordsize="6106,0" path="m5074,12204l11180,12204e" filled="false" stroked="true" strokeweight="2.1pt" strokecolor="#f7e0bc">
                <v:path arrowok="t"/>
              </v:shape>
            </v:group>
            <v:group style="position:absolute;left:5074;top:12368;width:6106;height:2" coordorigin="5074,12368" coordsize="6106,2">
              <v:shape style="position:absolute;left:5074;top:12368;width:6106;height:2" coordorigin="5074,12368" coordsize="6106,0" path="m5074,12368l11180,12368e" filled="false" stroked="true" strokeweight="2.1pt" strokecolor="#f7e0bc">
                <v:path arrowok="t"/>
              </v:shape>
            </v:group>
            <v:group style="position:absolute;left:5074;top:12532;width:6106;height:2" coordorigin="5074,12532" coordsize="6106,2">
              <v:shape style="position:absolute;left:5074;top:12532;width:6106;height:2" coordorigin="5074,12532" coordsize="6106,0" path="m5074,12532l11180,12532e" filled="false" stroked="true" strokeweight="2.1pt" strokecolor="#f7e0bc">
                <v:path arrowok="t"/>
              </v:shape>
            </v:group>
            <v:group style="position:absolute;left:5074;top:12696;width:6106;height:2" coordorigin="5074,12696" coordsize="6106,2">
              <v:shape style="position:absolute;left:5074;top:12696;width:6106;height:2" coordorigin="5074,12696" coordsize="6106,0" path="m5074,12696l11180,12696e" filled="false" stroked="true" strokeweight="2.1pt" strokecolor="#f7e0bc">
                <v:path arrowok="t"/>
              </v:shape>
            </v:group>
            <v:group style="position:absolute;left:5074;top:12860;width:6106;height:2" coordorigin="5074,12860" coordsize="6106,2">
              <v:shape style="position:absolute;left:5074;top:12860;width:6106;height:2" coordorigin="5074,12860" coordsize="6106,0" path="m5074,12860l11180,12860e" filled="false" stroked="true" strokeweight="2.1pt" strokecolor="#f7e0bc">
                <v:path arrowok="t"/>
              </v:shape>
            </v:group>
            <v:group style="position:absolute;left:5074;top:13024;width:6106;height:2" coordorigin="5074,13024" coordsize="6106,2">
              <v:shape style="position:absolute;left:5074;top:13024;width:6106;height:2" coordorigin="5074,13024" coordsize="6106,0" path="m5074,13024l11180,13024e" filled="false" stroked="true" strokeweight="2.1pt" strokecolor="#f7e0bc">
                <v:path arrowok="t"/>
              </v:shape>
            </v:group>
            <v:group style="position:absolute;left:5074;top:13188;width:6106;height:2" coordorigin="5074,13188" coordsize="6106,2">
              <v:shape style="position:absolute;left:5074;top:13188;width:6106;height:2" coordorigin="5074,13188" coordsize="6106,0" path="m5074,13188l11180,13188e" filled="false" stroked="true" strokeweight="2.1pt" strokecolor="#f7e0bc">
                <v:path arrowok="t"/>
              </v:shape>
            </v:group>
            <v:group style="position:absolute;left:5074;top:13352;width:6106;height:2" coordorigin="5074,13352" coordsize="6106,2">
              <v:shape style="position:absolute;left:5074;top:13352;width:6106;height:2" coordorigin="5074,13352" coordsize="6106,0" path="m5074,13352l11180,13352e" filled="false" stroked="true" strokeweight="2.1pt" strokecolor="#f7e0bc">
                <v:path arrowok="t"/>
              </v:shape>
            </v:group>
            <v:group style="position:absolute;left:5074;top:13516;width:6106;height:2" coordorigin="5074,13516" coordsize="6106,2">
              <v:shape style="position:absolute;left:5074;top:13516;width:6106;height:2" coordorigin="5074,13516" coordsize="6106,0" path="m5074,13516l11180,13516e" filled="false" stroked="true" strokeweight="2.1pt" strokecolor="#f7e0bc">
                <v:path arrowok="t"/>
              </v:shape>
            </v:group>
            <v:group style="position:absolute;left:5074;top:13680;width:6106;height:2" coordorigin="5074,13680" coordsize="6106,2">
              <v:shape style="position:absolute;left:5074;top:13680;width:6106;height:2" coordorigin="5074,13680" coordsize="6106,0" path="m5074,13680l11180,13680e" filled="false" stroked="true" strokeweight="2.1pt" strokecolor="#f7e0bc">
                <v:path arrowok="t"/>
              </v:shape>
            </v:group>
            <v:group style="position:absolute;left:5074;top:13844;width:6106;height:2" coordorigin="5074,13844" coordsize="6106,2">
              <v:shape style="position:absolute;left:5074;top:13844;width:6106;height:2" coordorigin="5074,13844" coordsize="6106,0" path="m5074,13844l11180,13844e" filled="false" stroked="true" strokeweight="2.1pt" strokecolor="#f7e0bc">
                <v:path arrowok="t"/>
              </v:shape>
            </v:group>
            <v:group style="position:absolute;left:5074;top:14008;width:6106;height:2" coordorigin="5074,14008" coordsize="6106,2">
              <v:shape style="position:absolute;left:5074;top:14008;width:6106;height:2" coordorigin="5074,14008" coordsize="6106,0" path="m5074,14008l11180,14008e" filled="false" stroked="true" strokeweight="2.1pt" strokecolor="#f7e0bc">
                <v:path arrowok="t"/>
              </v:shape>
            </v:group>
            <v:group style="position:absolute;left:5074;top:14172;width:6106;height:2" coordorigin="5074,14172" coordsize="6106,2">
              <v:shape style="position:absolute;left:5074;top:14172;width:6106;height:2" coordorigin="5074,14172" coordsize="6106,0" path="m5074,14172l11180,14172e" filled="false" stroked="true" strokeweight="2.1pt" strokecolor="#f7e0bc">
                <v:path arrowok="t"/>
              </v:shape>
            </v:group>
            <v:group style="position:absolute;left:5074;top:14336;width:6106;height:2" coordorigin="5074,14336" coordsize="6106,2">
              <v:shape style="position:absolute;left:5074;top:14336;width:6106;height:2" coordorigin="5074,14336" coordsize="6106,0" path="m5074,14336l11180,14336e" filled="false" stroked="true" strokeweight="2.1pt" strokecolor="#f7e0bc">
                <v:path arrowok="t"/>
              </v:shape>
            </v:group>
            <v:group style="position:absolute;left:5074;top:14500;width:6106;height:2" coordorigin="5074,14500" coordsize="6106,2">
              <v:shape style="position:absolute;left:5074;top:14500;width:6106;height:2" coordorigin="5074,14500" coordsize="6106,0" path="m5074,14500l11180,14500e" filled="false" stroked="true" strokeweight="2.1pt" strokecolor="#f7e0bc">
                <v:path arrowok="t"/>
              </v:shape>
            </v:group>
            <v:group style="position:absolute;left:5074;top:14664;width:6106;height:2" coordorigin="5074,14664" coordsize="6106,2">
              <v:shape style="position:absolute;left:5074;top:14664;width:6106;height:2" coordorigin="5074,14664" coordsize="6106,0" path="m5074,14664l11180,14664e" filled="false" stroked="true" strokeweight="2.1pt" strokecolor="#f7e0bc">
                <v:path arrowok="t"/>
              </v:shape>
            </v:group>
            <v:group style="position:absolute;left:5074;top:14828;width:6106;height:2" coordorigin="5074,14828" coordsize="6106,2">
              <v:shape style="position:absolute;left:5074;top:14828;width:6106;height:2" coordorigin="5074,14828" coordsize="6106,0" path="m5074,14828l11180,14828e" filled="false" stroked="true" strokeweight="2.1pt" strokecolor="#f7e0bc">
                <v:path arrowok="t"/>
              </v:shape>
            </v:group>
            <v:group style="position:absolute;left:5074;top:14992;width:6106;height:2" coordorigin="5074,14992" coordsize="6106,2">
              <v:shape style="position:absolute;left:5074;top:14992;width:6106;height:2" coordorigin="5074,14992" coordsize="6106,0" path="m5074,14992l11180,14992e" filled="false" stroked="true" strokeweight="2.1pt" strokecolor="#f7e0bc">
                <v:path arrowok="t"/>
              </v:shape>
            </v:group>
            <v:group style="position:absolute;left:5074;top:15156;width:6106;height:2" coordorigin="5074,15156" coordsize="6106,2">
              <v:shape style="position:absolute;left:5074;top:15156;width:6106;height:2" coordorigin="5074,15156" coordsize="6106,0" path="m5074,15156l11180,15156e" filled="false" stroked="true" strokeweight="2.1pt" strokecolor="#f7e0bc">
                <v:path arrowok="t"/>
              </v:shape>
            </v:group>
            <v:group style="position:absolute;left:5074;top:15320;width:6106;height:2" coordorigin="5074,15320" coordsize="6106,2">
              <v:shape style="position:absolute;left:5074;top:15320;width:6106;height:2" coordorigin="5074,15320" coordsize="6106,0" path="m5074,15320l11180,15320e" filled="false" stroked="true" strokeweight="2.1pt" strokecolor="#f7e0bc">
                <v:path arrowok="t"/>
              </v:shape>
            </v:group>
            <v:group style="position:absolute;left:5074;top:15484;width:6106;height:2" coordorigin="5074,15484" coordsize="6106,2">
              <v:shape style="position:absolute;left:5074;top:15484;width:6106;height:2" coordorigin="5074,15484" coordsize="6106,0" path="m5074,15484l11180,15484e" filled="false" stroked="true" strokeweight="2.1pt" strokecolor="#f7e0bc">
                <v:path arrowok="t"/>
              </v:shape>
            </v:group>
            <v:group style="position:absolute;left:5074;top:15648;width:6106;height:2" coordorigin="5074,15648" coordsize="6106,2">
              <v:shape style="position:absolute;left:5074;top:15648;width:6106;height:2" coordorigin="5074,15648" coordsize="6106,0" path="m5074,15648l11180,15648e" filled="false" stroked="true" strokeweight="2.1pt" strokecolor="#f7e0bc">
                <v:path arrowok="t"/>
              </v:shape>
            </v:group>
            <v:group style="position:absolute;left:5074;top:15812;width:6106;height:2" coordorigin="5074,15812" coordsize="6106,2">
              <v:shape style="position:absolute;left:5074;top:15812;width:6106;height:2" coordorigin="5074,15812" coordsize="6106,0" path="m5074,15812l11180,15812e" filled="false" stroked="true" strokeweight="2.1pt" strokecolor="#f7e0bc">
                <v:path arrowok="t"/>
              </v:shape>
              <v:shape style="position:absolute;left:5074;top:3002;width:6108;height:6141" type="#_x0000_t75" stroked="false">
                <v:imagedata r:id="rId6" o:title=""/>
              </v:shape>
              <v:shape style="position:absolute;left:0;top:0;width:1946;height:15840" type="#_x0000_t75" stroked="false">
                <v:imagedata r:id="rId7" o:title=""/>
              </v:shape>
            </v:group>
            <v:group style="position:absolute;left:0;top:47;width:1947;height:42" coordorigin="0,47" coordsize="1947,42">
              <v:shape style="position:absolute;left:0;top:47;width:1947;height:42" coordorigin="0,47" coordsize="1947,42" path="m0,89l1946,89,1946,47,0,47,0,89xe" filled="true" fillcolor="#f7e5c8" stroked="false">
                <v:path arrowok="t"/>
                <v:fill type="solid"/>
              </v:shape>
            </v:group>
            <v:group style="position:absolute;left:0;top:211;width:1947;height:42" coordorigin="0,211" coordsize="1947,42">
              <v:shape style="position:absolute;left:0;top:211;width:1947;height:42" coordorigin="0,211" coordsize="1947,42" path="m0,253l1946,253,1946,211,0,211,0,253xe" filled="true" fillcolor="#f7e5c8" stroked="false">
                <v:path arrowok="t"/>
                <v:fill type="solid"/>
              </v:shape>
            </v:group>
            <v:group style="position:absolute;left:0;top:375;width:1947;height:42" coordorigin="0,375" coordsize="1947,42">
              <v:shape style="position:absolute;left:0;top:375;width:1947;height:42" coordorigin="0,375" coordsize="1947,42" path="m0,417l1946,417,1946,375,0,375,0,417xe" filled="true" fillcolor="#f7e5c8" stroked="false">
                <v:path arrowok="t"/>
                <v:fill type="solid"/>
              </v:shape>
            </v:group>
            <v:group style="position:absolute;left:0;top:539;width:1947;height:42" coordorigin="0,539" coordsize="1947,42">
              <v:shape style="position:absolute;left:0;top:539;width:1947;height:42" coordorigin="0,539" coordsize="1947,42" path="m0,581l1946,581,1946,539,0,539,0,581xe" filled="true" fillcolor="#f7e5c8" stroked="false">
                <v:path arrowok="t"/>
                <v:fill type="solid"/>
              </v:shape>
            </v:group>
            <v:group style="position:absolute;left:0;top:703;width:1947;height:42" coordorigin="0,703" coordsize="1947,42">
              <v:shape style="position:absolute;left:0;top:703;width:1947;height:42" coordorigin="0,703" coordsize="1947,42" path="m0,745l1946,745,1946,703,0,703,0,745xe" filled="true" fillcolor="#f7e5c8" stroked="false">
                <v:path arrowok="t"/>
                <v:fill type="solid"/>
              </v:shape>
            </v:group>
            <v:group style="position:absolute;left:0;top:867;width:1947;height:42" coordorigin="0,867" coordsize="1947,42">
              <v:shape style="position:absolute;left:0;top:867;width:1947;height:42" coordorigin="0,867" coordsize="1947,42" path="m0,909l1946,909,1946,867,0,867,0,909xe" filled="true" fillcolor="#f7e5c8" stroked="false">
                <v:path arrowok="t"/>
                <v:fill type="solid"/>
              </v:shape>
            </v:group>
            <v:group style="position:absolute;left:0;top:1031;width:1947;height:42" coordorigin="0,1031" coordsize="1947,42">
              <v:shape style="position:absolute;left:0;top:1031;width:1947;height:42" coordorigin="0,1031" coordsize="1947,42" path="m0,1073l1946,1073,1946,1031,0,1031,0,1073xe" filled="true" fillcolor="#f7e5c8" stroked="false">
                <v:path arrowok="t"/>
                <v:fill type="solid"/>
              </v:shape>
            </v:group>
            <v:group style="position:absolute;left:0;top:1195;width:1947;height:42" coordorigin="0,1195" coordsize="1947,42">
              <v:shape style="position:absolute;left:0;top:1195;width:1947;height:42" coordorigin="0,1195" coordsize="1947,42" path="m0,1237l1946,1237,1946,1195,0,1195,0,1237xe" filled="true" fillcolor="#f7e5c8" stroked="false">
                <v:path arrowok="t"/>
                <v:fill type="solid"/>
              </v:shape>
            </v:group>
            <v:group style="position:absolute;left:0;top:1359;width:1947;height:42" coordorigin="0,1359" coordsize="1947,42">
              <v:shape style="position:absolute;left:0;top:1359;width:1947;height:42" coordorigin="0,1359" coordsize="1947,42" path="m0,1401l1946,1401,1946,1359,0,1359,0,1401xe" filled="true" fillcolor="#f7e5c8" stroked="false">
                <v:path arrowok="t"/>
                <v:fill type="solid"/>
              </v:shape>
            </v:group>
            <v:group style="position:absolute;left:0;top:1523;width:1947;height:42" coordorigin="0,1523" coordsize="1947,42">
              <v:shape style="position:absolute;left:0;top:1523;width:1947;height:42" coordorigin="0,1523" coordsize="1947,42" path="m0,1565l1946,1565,1946,1523,0,1523,0,1565xe" filled="true" fillcolor="#f7e5c8" stroked="false">
                <v:path arrowok="t"/>
                <v:fill type="solid"/>
              </v:shape>
            </v:group>
            <v:group style="position:absolute;left:0;top:1687;width:1947;height:42" coordorigin="0,1687" coordsize="1947,42">
              <v:shape style="position:absolute;left:0;top:1687;width:1947;height:42" coordorigin="0,1687" coordsize="1947,42" path="m0,1729l1946,1729,1946,1687,0,1687,0,1729xe" filled="true" fillcolor="#f7e5c8" stroked="false">
                <v:path arrowok="t"/>
                <v:fill type="solid"/>
              </v:shape>
            </v:group>
            <v:group style="position:absolute;left:0;top:1851;width:1947;height:42" coordorigin="0,1851" coordsize="1947,42">
              <v:shape style="position:absolute;left:0;top:1851;width:1947;height:42" coordorigin="0,1851" coordsize="1947,42" path="m0,1893l1946,1893,1946,1851,0,1851,0,1893xe" filled="true" fillcolor="#f7e5c8" stroked="false">
                <v:path arrowok="t"/>
                <v:fill type="solid"/>
              </v:shape>
            </v:group>
            <v:group style="position:absolute;left:0;top:2015;width:1947;height:42" coordorigin="0,2015" coordsize="1947,42">
              <v:shape style="position:absolute;left:0;top:2015;width:1947;height:42" coordorigin="0,2015" coordsize="1947,42" path="m0,2057l1946,2057,1946,2015,0,2015,0,2057xe" filled="true" fillcolor="#f7e5c8" stroked="false">
                <v:path arrowok="t"/>
                <v:fill type="solid"/>
              </v:shape>
            </v:group>
            <v:group style="position:absolute;left:0;top:2179;width:1947;height:42" coordorigin="0,2179" coordsize="1947,42">
              <v:shape style="position:absolute;left:0;top:2179;width:1947;height:42" coordorigin="0,2179" coordsize="1947,42" path="m0,2221l1946,2221,1946,2179,0,2179,0,2221xe" filled="true" fillcolor="#f7e5c8" stroked="false">
                <v:path arrowok="t"/>
                <v:fill type="solid"/>
              </v:shape>
            </v:group>
            <v:group style="position:absolute;left:0;top:2343;width:1947;height:42" coordorigin="0,2343" coordsize="1947,42">
              <v:shape style="position:absolute;left:0;top:2343;width:1947;height:42" coordorigin="0,2343" coordsize="1947,42" path="m0,2385l1946,2385,1946,2343,0,2343,0,2385xe" filled="true" fillcolor="#f7e5c8" stroked="false">
                <v:path arrowok="t"/>
                <v:fill type="solid"/>
              </v:shape>
            </v:group>
            <v:group style="position:absolute;left:0;top:2507;width:1947;height:42" coordorigin="0,2507" coordsize="1947,42">
              <v:shape style="position:absolute;left:0;top:2507;width:1947;height:42" coordorigin="0,2507" coordsize="1947,42" path="m0,2549l1946,2549,1946,2507,0,2507,0,2549xe" filled="true" fillcolor="#f7e5c8" stroked="false">
                <v:path arrowok="t"/>
                <v:fill type="solid"/>
              </v:shape>
            </v:group>
            <v:group style="position:absolute;left:0;top:2671;width:1947;height:42" coordorigin="0,2671" coordsize="1947,42">
              <v:shape style="position:absolute;left:0;top:2671;width:1947;height:42" coordorigin="0,2671" coordsize="1947,42" path="m0,2713l1946,2713,1946,2671,0,2671,0,2713xe" filled="true" fillcolor="#f7e5c8" stroked="false">
                <v:path arrowok="t"/>
                <v:fill type="solid"/>
              </v:shape>
            </v:group>
            <v:group style="position:absolute;left:0;top:2835;width:1947;height:42" coordorigin="0,2835" coordsize="1947,42">
              <v:shape style="position:absolute;left:0;top:2835;width:1947;height:42" coordorigin="0,2835" coordsize="1947,42" path="m0,2877l1946,2877,1946,2835,0,2835,0,2877xe" filled="true" fillcolor="#f7e5c8" stroked="false">
                <v:path arrowok="t"/>
                <v:fill type="solid"/>
              </v:shape>
            </v:group>
            <v:group style="position:absolute;left:0;top:2999;width:1947;height:42" coordorigin="0,2999" coordsize="1947,42">
              <v:shape style="position:absolute;left:0;top:2999;width:1947;height:42" coordorigin="0,2999" coordsize="1947,42" path="m0,3041l1946,3041,1946,2999,0,2999,0,3041xe" filled="true" fillcolor="#f7e5c8" stroked="false">
                <v:path arrowok="t"/>
                <v:fill type="solid"/>
              </v:shape>
            </v:group>
            <v:group style="position:absolute;left:0;top:3163;width:1947;height:42" coordorigin="0,3163" coordsize="1947,42">
              <v:shape style="position:absolute;left:0;top:3163;width:1947;height:42" coordorigin="0,3163" coordsize="1947,42" path="m0,3205l1946,3205,1946,3163,0,3163,0,3205xe" filled="true" fillcolor="#f7e5c8" stroked="false">
                <v:path arrowok="t"/>
                <v:fill type="solid"/>
              </v:shape>
            </v:group>
            <v:group style="position:absolute;left:0;top:3327;width:1947;height:42" coordorigin="0,3327" coordsize="1947,42">
              <v:shape style="position:absolute;left:0;top:3327;width:1947;height:42" coordorigin="0,3327" coordsize="1947,42" path="m0,3369l1946,3369,1946,3327,0,3327,0,3369xe" filled="true" fillcolor="#f7e5c8" stroked="false">
                <v:path arrowok="t"/>
                <v:fill type="solid"/>
              </v:shape>
            </v:group>
            <v:group style="position:absolute;left:0;top:3491;width:1947;height:42" coordorigin="0,3491" coordsize="1947,42">
              <v:shape style="position:absolute;left:0;top:3491;width:1947;height:42" coordorigin="0,3491" coordsize="1947,42" path="m0,3533l1946,3533,1946,3491,0,3491,0,3533xe" filled="true" fillcolor="#f7e5c8" stroked="false">
                <v:path arrowok="t"/>
                <v:fill type="solid"/>
              </v:shape>
            </v:group>
            <v:group style="position:absolute;left:0;top:3655;width:1947;height:42" coordorigin="0,3655" coordsize="1947,42">
              <v:shape style="position:absolute;left:0;top:3655;width:1947;height:42" coordorigin="0,3655" coordsize="1947,42" path="m0,3697l1946,3697,1946,3655,0,3655,0,3697xe" filled="true" fillcolor="#f7e5c8" stroked="false">
                <v:path arrowok="t"/>
                <v:fill type="solid"/>
              </v:shape>
            </v:group>
            <v:group style="position:absolute;left:0;top:3819;width:1947;height:42" coordorigin="0,3819" coordsize="1947,42">
              <v:shape style="position:absolute;left:0;top:3819;width:1947;height:42" coordorigin="0,3819" coordsize="1947,42" path="m0,3861l1946,3861,1946,3819,0,3819,0,3861xe" filled="true" fillcolor="#f7e5c8" stroked="false">
                <v:path arrowok="t"/>
                <v:fill type="solid"/>
              </v:shape>
            </v:group>
            <v:group style="position:absolute;left:0;top:3983;width:1947;height:42" coordorigin="0,3983" coordsize="1947,42">
              <v:shape style="position:absolute;left:0;top:3983;width:1947;height:42" coordorigin="0,3983" coordsize="1947,42" path="m0,4025l1946,4025,1946,3983,0,3983,0,4025xe" filled="true" fillcolor="#f7e5c8" stroked="false">
                <v:path arrowok="t"/>
                <v:fill type="solid"/>
              </v:shape>
            </v:group>
            <v:group style="position:absolute;left:0;top:4147;width:1947;height:42" coordorigin="0,4147" coordsize="1947,42">
              <v:shape style="position:absolute;left:0;top:4147;width:1947;height:42" coordorigin="0,4147" coordsize="1947,42" path="m0,4189l1946,4189,1946,4147,0,4147,0,4189xe" filled="true" fillcolor="#f7e5c8" stroked="false">
                <v:path arrowok="t"/>
                <v:fill type="solid"/>
              </v:shape>
            </v:group>
            <v:group style="position:absolute;left:0;top:4311;width:1947;height:42" coordorigin="0,4311" coordsize="1947,42">
              <v:shape style="position:absolute;left:0;top:4311;width:1947;height:42" coordorigin="0,4311" coordsize="1947,42" path="m0,4353l1946,4353,1946,4311,0,4311,0,4353xe" filled="true" fillcolor="#f7e5c8" stroked="false">
                <v:path arrowok="t"/>
                <v:fill type="solid"/>
              </v:shape>
            </v:group>
            <v:group style="position:absolute;left:0;top:4475;width:1947;height:42" coordorigin="0,4475" coordsize="1947,42">
              <v:shape style="position:absolute;left:0;top:4475;width:1947;height:42" coordorigin="0,4475" coordsize="1947,42" path="m0,4517l1946,4517,1946,4475,0,4475,0,4517xe" filled="true" fillcolor="#f7e5c8" stroked="false">
                <v:path arrowok="t"/>
                <v:fill type="solid"/>
              </v:shape>
            </v:group>
            <v:group style="position:absolute;left:0;top:4639;width:1947;height:42" coordorigin="0,4639" coordsize="1947,42">
              <v:shape style="position:absolute;left:0;top:4639;width:1947;height:42" coordorigin="0,4639" coordsize="1947,42" path="m0,4681l1946,4681,1946,4639,0,4639,0,4681xe" filled="true" fillcolor="#f7e5c8" stroked="false">
                <v:path arrowok="t"/>
                <v:fill type="solid"/>
              </v:shape>
            </v:group>
            <v:group style="position:absolute;left:0;top:4803;width:1947;height:42" coordorigin="0,4803" coordsize="1947,42">
              <v:shape style="position:absolute;left:0;top:4803;width:1947;height:42" coordorigin="0,4803" coordsize="1947,42" path="m0,4845l1946,4845,1946,4803,0,4803,0,4845xe" filled="true" fillcolor="#f7e5c8" stroked="false">
                <v:path arrowok="t"/>
                <v:fill type="solid"/>
              </v:shape>
            </v:group>
            <v:group style="position:absolute;left:0;top:4967;width:1947;height:42" coordorigin="0,4967" coordsize="1947,42">
              <v:shape style="position:absolute;left:0;top:4967;width:1947;height:42" coordorigin="0,4967" coordsize="1947,42" path="m0,5009l1946,5009,1946,4967,0,4967,0,5009xe" filled="true" fillcolor="#f7e5c8" stroked="false">
                <v:path arrowok="t"/>
                <v:fill type="solid"/>
              </v:shape>
            </v:group>
            <v:group style="position:absolute;left:0;top:5131;width:1947;height:42" coordorigin="0,5131" coordsize="1947,42">
              <v:shape style="position:absolute;left:0;top:5131;width:1947;height:42" coordorigin="0,5131" coordsize="1947,42" path="m0,5173l1946,5173,1946,5131,0,5131,0,5173xe" filled="true" fillcolor="#f7e5c8" stroked="false">
                <v:path arrowok="t"/>
                <v:fill type="solid"/>
              </v:shape>
            </v:group>
            <v:group style="position:absolute;left:0;top:5295;width:1947;height:42" coordorigin="0,5295" coordsize="1947,42">
              <v:shape style="position:absolute;left:0;top:5295;width:1947;height:42" coordorigin="0,5295" coordsize="1947,42" path="m0,5337l1946,5337,1946,5295,0,5295,0,5337xe" filled="true" fillcolor="#f7e5c8" stroked="false">
                <v:path arrowok="t"/>
                <v:fill type="solid"/>
              </v:shape>
            </v:group>
            <v:group style="position:absolute;left:0;top:5459;width:1947;height:42" coordorigin="0,5459" coordsize="1947,42">
              <v:shape style="position:absolute;left:0;top:5459;width:1947;height:42" coordorigin="0,5459" coordsize="1947,42" path="m0,5501l1946,5501,1946,5459,0,5459,0,5501xe" filled="true" fillcolor="#f7e5c8" stroked="false">
                <v:path arrowok="t"/>
                <v:fill type="solid"/>
              </v:shape>
            </v:group>
            <v:group style="position:absolute;left:0;top:5623;width:1947;height:42" coordorigin="0,5623" coordsize="1947,42">
              <v:shape style="position:absolute;left:0;top:5623;width:1947;height:42" coordorigin="0,5623" coordsize="1947,42" path="m0,5665l1946,5665,1946,5623,0,5623,0,5665xe" filled="true" fillcolor="#f7e5c8" stroked="false">
                <v:path arrowok="t"/>
                <v:fill type="solid"/>
              </v:shape>
            </v:group>
            <v:group style="position:absolute;left:0;top:5787;width:1947;height:42" coordorigin="0,5787" coordsize="1947,42">
              <v:shape style="position:absolute;left:0;top:5787;width:1947;height:42" coordorigin="0,5787" coordsize="1947,42" path="m0,5829l1946,5829,1946,5787,0,5787,0,5829xe" filled="true" fillcolor="#f7e5c8" stroked="false">
                <v:path arrowok="t"/>
                <v:fill type="solid"/>
              </v:shape>
            </v:group>
            <v:group style="position:absolute;left:0;top:5951;width:1947;height:42" coordorigin="0,5951" coordsize="1947,42">
              <v:shape style="position:absolute;left:0;top:5951;width:1947;height:42" coordorigin="0,5951" coordsize="1947,42" path="m0,5993l1946,5993,1946,5951,0,5951,0,5993xe" filled="true" fillcolor="#f7e5c8" stroked="false">
                <v:path arrowok="t"/>
                <v:fill type="solid"/>
              </v:shape>
            </v:group>
            <v:group style="position:absolute;left:0;top:6115;width:1947;height:42" coordorigin="0,6115" coordsize="1947,42">
              <v:shape style="position:absolute;left:0;top:6115;width:1947;height:42" coordorigin="0,6115" coordsize="1947,42" path="m0,6157l1946,6157,1946,6115,0,6115,0,6157xe" filled="true" fillcolor="#f7e5c8" stroked="false">
                <v:path arrowok="t"/>
                <v:fill type="solid"/>
              </v:shape>
            </v:group>
            <v:group style="position:absolute;left:0;top:6279;width:1947;height:42" coordorigin="0,6279" coordsize="1947,42">
              <v:shape style="position:absolute;left:0;top:6279;width:1947;height:42" coordorigin="0,6279" coordsize="1947,42" path="m0,6321l1946,6321,1946,6279,0,6279,0,6321xe" filled="true" fillcolor="#f7e5c8" stroked="false">
                <v:path arrowok="t"/>
                <v:fill type="solid"/>
              </v:shape>
            </v:group>
            <v:group style="position:absolute;left:0;top:6443;width:1947;height:42" coordorigin="0,6443" coordsize="1947,42">
              <v:shape style="position:absolute;left:0;top:6443;width:1947;height:42" coordorigin="0,6443" coordsize="1947,42" path="m0,6485l1946,6485,1946,6443,0,6443,0,6485xe" filled="true" fillcolor="#f7e5c8" stroked="false">
                <v:path arrowok="t"/>
                <v:fill type="solid"/>
              </v:shape>
            </v:group>
            <v:group style="position:absolute;left:0;top:6607;width:1947;height:42" coordorigin="0,6607" coordsize="1947,42">
              <v:shape style="position:absolute;left:0;top:6607;width:1947;height:42" coordorigin="0,6607" coordsize="1947,42" path="m0,6649l1946,6649,1946,6607,0,6607,0,6649xe" filled="true" fillcolor="#f7e5c8" stroked="false">
                <v:path arrowok="t"/>
                <v:fill type="solid"/>
              </v:shape>
            </v:group>
            <v:group style="position:absolute;left:0;top:6771;width:1947;height:42" coordorigin="0,6771" coordsize="1947,42">
              <v:shape style="position:absolute;left:0;top:6771;width:1947;height:42" coordorigin="0,6771" coordsize="1947,42" path="m0,6813l1946,6813,1946,6771,0,6771,0,6813xe" filled="true" fillcolor="#f7e5c8" stroked="false">
                <v:path arrowok="t"/>
                <v:fill type="solid"/>
              </v:shape>
            </v:group>
            <v:group style="position:absolute;left:0;top:6935;width:1947;height:42" coordorigin="0,6935" coordsize="1947,42">
              <v:shape style="position:absolute;left:0;top:6935;width:1947;height:42" coordorigin="0,6935" coordsize="1947,42" path="m0,6977l1946,6977,1946,6935,0,6935,0,6977xe" filled="true" fillcolor="#f7e5c8" stroked="false">
                <v:path arrowok="t"/>
                <v:fill type="solid"/>
              </v:shape>
            </v:group>
            <v:group style="position:absolute;left:0;top:7099;width:1947;height:42" coordorigin="0,7099" coordsize="1947,42">
              <v:shape style="position:absolute;left:0;top:7099;width:1947;height:42" coordorigin="0,7099" coordsize="1947,42" path="m0,7141l1946,7141,1946,7099,0,7099,0,7141xe" filled="true" fillcolor="#f7e5c8" stroked="false">
                <v:path arrowok="t"/>
                <v:fill type="solid"/>
              </v:shape>
            </v:group>
            <v:group style="position:absolute;left:0;top:7263;width:1947;height:42" coordorigin="0,7263" coordsize="1947,42">
              <v:shape style="position:absolute;left:0;top:7263;width:1947;height:42" coordorigin="0,7263" coordsize="1947,42" path="m0,7305l1946,7305,1946,7263,0,7263,0,7305xe" filled="true" fillcolor="#f7e5c8" stroked="false">
                <v:path arrowok="t"/>
                <v:fill type="solid"/>
              </v:shape>
            </v:group>
            <v:group style="position:absolute;left:0;top:7427;width:1947;height:42" coordorigin="0,7427" coordsize="1947,42">
              <v:shape style="position:absolute;left:0;top:7427;width:1947;height:42" coordorigin="0,7427" coordsize="1947,42" path="m0,7469l1946,7469,1946,7427,0,7427,0,7469xe" filled="true" fillcolor="#f7e5c8" stroked="false">
                <v:path arrowok="t"/>
                <v:fill type="solid"/>
              </v:shape>
            </v:group>
            <v:group style="position:absolute;left:0;top:7591;width:1947;height:42" coordorigin="0,7591" coordsize="1947,42">
              <v:shape style="position:absolute;left:0;top:7591;width:1947;height:42" coordorigin="0,7591" coordsize="1947,42" path="m0,7633l1946,7633,1946,7591,0,7591,0,7633xe" filled="true" fillcolor="#f7e5c8" stroked="false">
                <v:path arrowok="t"/>
                <v:fill type="solid"/>
              </v:shape>
            </v:group>
            <v:group style="position:absolute;left:0;top:7755;width:1947;height:42" coordorigin="0,7755" coordsize="1947,42">
              <v:shape style="position:absolute;left:0;top:7755;width:1947;height:42" coordorigin="0,7755" coordsize="1947,42" path="m0,7797l1946,7797,1946,7755,0,7755,0,7797xe" filled="true" fillcolor="#f7e5c8" stroked="false">
                <v:path arrowok="t"/>
                <v:fill type="solid"/>
              </v:shape>
            </v:group>
            <v:group style="position:absolute;left:0;top:7940;width:1947;height:2" coordorigin="0,7940" coordsize="1947,2">
              <v:shape style="position:absolute;left:0;top:7940;width:1947;height:2" coordorigin="0,7940" coordsize="1947,0" path="m0,7940l1946,7940e" filled="false" stroked="true" strokeweight="2.1pt" strokecolor="#f7e5c8">
                <v:path arrowok="t"/>
              </v:shape>
            </v:group>
            <v:group style="position:absolute;left:0;top:8104;width:1947;height:2" coordorigin="0,8104" coordsize="1947,2">
              <v:shape style="position:absolute;left:0;top:8104;width:1947;height:2" coordorigin="0,8104" coordsize="1947,0" path="m0,8104l1946,8104e" filled="false" stroked="true" strokeweight="2.1pt" strokecolor="#f7e5c8">
                <v:path arrowok="t"/>
              </v:shape>
            </v:group>
            <v:group style="position:absolute;left:0;top:8268;width:1947;height:2" coordorigin="0,8268" coordsize="1947,2">
              <v:shape style="position:absolute;left:0;top:8268;width:1947;height:2" coordorigin="0,8268" coordsize="1947,0" path="m0,8268l1946,8268e" filled="false" stroked="true" strokeweight="2.1pt" strokecolor="#f7e5c8">
                <v:path arrowok="t"/>
              </v:shape>
            </v:group>
            <v:group style="position:absolute;left:0;top:8432;width:1947;height:2" coordorigin="0,8432" coordsize="1947,2">
              <v:shape style="position:absolute;left:0;top:8432;width:1947;height:2" coordorigin="0,8432" coordsize="1947,0" path="m0,8432l1946,8432e" filled="false" stroked="true" strokeweight="2.1pt" strokecolor="#f7e5c8">
                <v:path arrowok="t"/>
              </v:shape>
            </v:group>
            <v:group style="position:absolute;left:0;top:8596;width:1947;height:2" coordorigin="0,8596" coordsize="1947,2">
              <v:shape style="position:absolute;left:0;top:8596;width:1947;height:2" coordorigin="0,8596" coordsize="1947,0" path="m0,8596l1946,8596e" filled="false" stroked="true" strokeweight="2.1pt" strokecolor="#f7e5c8">
                <v:path arrowok="t"/>
              </v:shape>
            </v:group>
            <v:group style="position:absolute;left:0;top:8760;width:1947;height:2" coordorigin="0,8760" coordsize="1947,2">
              <v:shape style="position:absolute;left:0;top:8760;width:1947;height:2" coordorigin="0,8760" coordsize="1947,0" path="m0,8760l1946,8760e" filled="false" stroked="true" strokeweight="2.1pt" strokecolor="#f7e5c8">
                <v:path arrowok="t"/>
              </v:shape>
            </v:group>
            <v:group style="position:absolute;left:0;top:8924;width:1947;height:2" coordorigin="0,8924" coordsize="1947,2">
              <v:shape style="position:absolute;left:0;top:8924;width:1947;height:2" coordorigin="0,8924" coordsize="1947,0" path="m0,8924l1946,8924e" filled="false" stroked="true" strokeweight="2.1pt" strokecolor="#f7e5c8">
                <v:path arrowok="t"/>
              </v:shape>
            </v:group>
            <v:group style="position:absolute;left:0;top:9088;width:1947;height:2" coordorigin="0,9088" coordsize="1947,2">
              <v:shape style="position:absolute;left:0;top:9088;width:1947;height:2" coordorigin="0,9088" coordsize="1947,0" path="m0,9088l1946,9088e" filled="false" stroked="true" strokeweight="2.1pt" strokecolor="#f7e5c8">
                <v:path arrowok="t"/>
              </v:shape>
            </v:group>
            <v:group style="position:absolute;left:0;top:9252;width:1947;height:2" coordorigin="0,9252" coordsize="1947,2">
              <v:shape style="position:absolute;left:0;top:9252;width:1947;height:2" coordorigin="0,9252" coordsize="1947,0" path="m0,9252l1946,9252e" filled="false" stroked="true" strokeweight="2.1pt" strokecolor="#f7e5c8">
                <v:path arrowok="t"/>
              </v:shape>
            </v:group>
            <v:group style="position:absolute;left:0;top:9416;width:1947;height:2" coordorigin="0,9416" coordsize="1947,2">
              <v:shape style="position:absolute;left:0;top:9416;width:1947;height:2" coordorigin="0,9416" coordsize="1947,0" path="m0,9416l1946,9416e" filled="false" stroked="true" strokeweight="2.1pt" strokecolor="#f7e5c8">
                <v:path arrowok="t"/>
              </v:shape>
            </v:group>
            <v:group style="position:absolute;left:0;top:9580;width:1947;height:2" coordorigin="0,9580" coordsize="1947,2">
              <v:shape style="position:absolute;left:0;top:9580;width:1947;height:2" coordorigin="0,9580" coordsize="1947,0" path="m0,9580l1946,9580e" filled="false" stroked="true" strokeweight="2.1pt" strokecolor="#f7e5c8">
                <v:path arrowok="t"/>
              </v:shape>
            </v:group>
            <v:group style="position:absolute;left:0;top:9744;width:1947;height:2" coordorigin="0,9744" coordsize="1947,2">
              <v:shape style="position:absolute;left:0;top:9744;width:1947;height:2" coordorigin="0,9744" coordsize="1947,0" path="m0,9744l1946,9744e" filled="false" stroked="true" strokeweight="2.1pt" strokecolor="#f7e5c8">
                <v:path arrowok="t"/>
              </v:shape>
            </v:group>
            <v:group style="position:absolute;left:0;top:9908;width:1947;height:2" coordorigin="0,9908" coordsize="1947,2">
              <v:shape style="position:absolute;left:0;top:9908;width:1947;height:2" coordorigin="0,9908" coordsize="1947,0" path="m0,9908l1946,9908e" filled="false" stroked="true" strokeweight="2.1pt" strokecolor="#f7e5c8">
                <v:path arrowok="t"/>
              </v:shape>
            </v:group>
            <v:group style="position:absolute;left:0;top:10072;width:1947;height:2" coordorigin="0,10072" coordsize="1947,2">
              <v:shape style="position:absolute;left:0;top:10072;width:1947;height:2" coordorigin="0,10072" coordsize="1947,0" path="m0,10072l1946,10072e" filled="false" stroked="true" strokeweight="2.1pt" strokecolor="#f7e5c8">
                <v:path arrowok="t"/>
              </v:shape>
            </v:group>
            <v:group style="position:absolute;left:0;top:10236;width:1947;height:2" coordorigin="0,10236" coordsize="1947,2">
              <v:shape style="position:absolute;left:0;top:10236;width:1947;height:2" coordorigin="0,10236" coordsize="1947,0" path="m0,10236l1946,10236e" filled="false" stroked="true" strokeweight="2.1pt" strokecolor="#f7e5c8">
                <v:path arrowok="t"/>
              </v:shape>
            </v:group>
            <v:group style="position:absolute;left:0;top:10400;width:1947;height:2" coordorigin="0,10400" coordsize="1947,2">
              <v:shape style="position:absolute;left:0;top:10400;width:1947;height:2" coordorigin="0,10400" coordsize="1947,0" path="m0,10400l1946,10400e" filled="false" stroked="true" strokeweight="2.1pt" strokecolor="#f7e5c8">
                <v:path arrowok="t"/>
              </v:shape>
            </v:group>
            <v:group style="position:absolute;left:0;top:10564;width:1947;height:2" coordorigin="0,10564" coordsize="1947,2">
              <v:shape style="position:absolute;left:0;top:10564;width:1947;height:2" coordorigin="0,10564" coordsize="1947,0" path="m0,10564l1946,10564e" filled="false" stroked="true" strokeweight="2.1pt" strokecolor="#f7e5c8">
                <v:path arrowok="t"/>
              </v:shape>
            </v:group>
            <v:group style="position:absolute;left:0;top:10728;width:1947;height:2" coordorigin="0,10728" coordsize="1947,2">
              <v:shape style="position:absolute;left:0;top:10728;width:1947;height:2" coordorigin="0,10728" coordsize="1947,0" path="m0,10728l1946,10728e" filled="false" stroked="true" strokeweight="2.1pt" strokecolor="#f7e5c8">
                <v:path arrowok="t"/>
              </v:shape>
            </v:group>
            <v:group style="position:absolute;left:0;top:10892;width:1947;height:2" coordorigin="0,10892" coordsize="1947,2">
              <v:shape style="position:absolute;left:0;top:10892;width:1947;height:2" coordorigin="0,10892" coordsize="1947,0" path="m0,10892l1946,10892e" filled="false" stroked="true" strokeweight="2.1pt" strokecolor="#f7e5c8">
                <v:path arrowok="t"/>
              </v:shape>
            </v:group>
            <v:group style="position:absolute;left:0;top:11056;width:1947;height:2" coordorigin="0,11056" coordsize="1947,2">
              <v:shape style="position:absolute;left:0;top:11056;width:1947;height:2" coordorigin="0,11056" coordsize="1947,0" path="m0,11056l1946,11056e" filled="false" stroked="true" strokeweight="2.1pt" strokecolor="#f7e5c8">
                <v:path arrowok="t"/>
              </v:shape>
            </v:group>
            <v:group style="position:absolute;left:0;top:11220;width:1947;height:2" coordorigin="0,11220" coordsize="1947,2">
              <v:shape style="position:absolute;left:0;top:11220;width:1947;height:2" coordorigin="0,11220" coordsize="1947,0" path="m0,11220l1946,11220e" filled="false" stroked="true" strokeweight="2.1pt" strokecolor="#f7e5c8">
                <v:path arrowok="t"/>
              </v:shape>
            </v:group>
            <v:group style="position:absolute;left:0;top:11384;width:1947;height:2" coordorigin="0,11384" coordsize="1947,2">
              <v:shape style="position:absolute;left:0;top:11384;width:1947;height:2" coordorigin="0,11384" coordsize="1947,0" path="m0,11384l1946,11384e" filled="false" stroked="true" strokeweight="2.1pt" strokecolor="#f7e5c8">
                <v:path arrowok="t"/>
              </v:shape>
            </v:group>
            <v:group style="position:absolute;left:0;top:11548;width:1947;height:2" coordorigin="0,11548" coordsize="1947,2">
              <v:shape style="position:absolute;left:0;top:11548;width:1947;height:2" coordorigin="0,11548" coordsize="1947,0" path="m0,11548l1946,11548e" filled="false" stroked="true" strokeweight="2.1pt" strokecolor="#f7e5c8">
                <v:path arrowok="t"/>
              </v:shape>
            </v:group>
            <v:group style="position:absolute;left:0;top:11712;width:1947;height:2" coordorigin="0,11712" coordsize="1947,2">
              <v:shape style="position:absolute;left:0;top:11712;width:1947;height:2" coordorigin="0,11712" coordsize="1947,0" path="m0,11712l1946,11712e" filled="false" stroked="true" strokeweight="2.1pt" strokecolor="#f7e5c8">
                <v:path arrowok="t"/>
              </v:shape>
            </v:group>
            <v:group style="position:absolute;left:0;top:11876;width:1947;height:2" coordorigin="0,11876" coordsize="1947,2">
              <v:shape style="position:absolute;left:0;top:11876;width:1947;height:2" coordorigin="0,11876" coordsize="1947,0" path="m0,11876l1946,11876e" filled="false" stroked="true" strokeweight="2.1pt" strokecolor="#f7e5c8">
                <v:path arrowok="t"/>
              </v:shape>
            </v:group>
            <v:group style="position:absolute;left:0;top:12040;width:1947;height:2" coordorigin="0,12040" coordsize="1947,2">
              <v:shape style="position:absolute;left:0;top:12040;width:1947;height:2" coordorigin="0,12040" coordsize="1947,0" path="m0,12040l1946,12040e" filled="false" stroked="true" strokeweight="2.1pt" strokecolor="#f7e5c8">
                <v:path arrowok="t"/>
              </v:shape>
            </v:group>
            <v:group style="position:absolute;left:0;top:12204;width:1947;height:2" coordorigin="0,12204" coordsize="1947,2">
              <v:shape style="position:absolute;left:0;top:12204;width:1947;height:2" coordorigin="0,12204" coordsize="1947,0" path="m0,12204l1946,12204e" filled="false" stroked="true" strokeweight="2.1pt" strokecolor="#f7e5c8">
                <v:path arrowok="t"/>
              </v:shape>
            </v:group>
            <v:group style="position:absolute;left:0;top:12368;width:1947;height:2" coordorigin="0,12368" coordsize="1947,2">
              <v:shape style="position:absolute;left:0;top:12368;width:1947;height:2" coordorigin="0,12368" coordsize="1947,0" path="m0,12368l1946,12368e" filled="false" stroked="true" strokeweight="2.1pt" strokecolor="#f7e5c8">
                <v:path arrowok="t"/>
              </v:shape>
            </v:group>
            <v:group style="position:absolute;left:0;top:12532;width:1947;height:2" coordorigin="0,12532" coordsize="1947,2">
              <v:shape style="position:absolute;left:0;top:12532;width:1947;height:2" coordorigin="0,12532" coordsize="1947,0" path="m0,12532l1946,12532e" filled="false" stroked="true" strokeweight="2.1pt" strokecolor="#f7e5c8">
                <v:path arrowok="t"/>
              </v:shape>
            </v:group>
            <v:group style="position:absolute;left:0;top:12696;width:1947;height:2" coordorigin="0,12696" coordsize="1947,2">
              <v:shape style="position:absolute;left:0;top:12696;width:1947;height:2" coordorigin="0,12696" coordsize="1947,0" path="m0,12696l1946,12696e" filled="false" stroked="true" strokeweight="2.1pt" strokecolor="#f7e5c8">
                <v:path arrowok="t"/>
              </v:shape>
            </v:group>
            <v:group style="position:absolute;left:0;top:12860;width:1947;height:2" coordorigin="0,12860" coordsize="1947,2">
              <v:shape style="position:absolute;left:0;top:12860;width:1947;height:2" coordorigin="0,12860" coordsize="1947,0" path="m0,12860l1946,12860e" filled="false" stroked="true" strokeweight="2.1pt" strokecolor="#f7e5c8">
                <v:path arrowok="t"/>
              </v:shape>
            </v:group>
            <v:group style="position:absolute;left:0;top:13024;width:1947;height:2" coordorigin="0,13024" coordsize="1947,2">
              <v:shape style="position:absolute;left:0;top:13024;width:1947;height:2" coordorigin="0,13024" coordsize="1947,0" path="m0,13024l1946,13024e" filled="false" stroked="true" strokeweight="2.1pt" strokecolor="#f7e5c8">
                <v:path arrowok="t"/>
              </v:shape>
            </v:group>
            <v:group style="position:absolute;left:0;top:13188;width:1947;height:2" coordorigin="0,13188" coordsize="1947,2">
              <v:shape style="position:absolute;left:0;top:13188;width:1947;height:2" coordorigin="0,13188" coordsize="1947,0" path="m0,13188l1946,13188e" filled="false" stroked="true" strokeweight="2.1pt" strokecolor="#f7e5c8">
                <v:path arrowok="t"/>
              </v:shape>
            </v:group>
            <v:group style="position:absolute;left:0;top:13352;width:1947;height:2" coordorigin="0,13352" coordsize="1947,2">
              <v:shape style="position:absolute;left:0;top:13352;width:1947;height:2" coordorigin="0,13352" coordsize="1947,0" path="m0,13352l1946,13352e" filled="false" stroked="true" strokeweight="2.1pt" strokecolor="#f7e5c8">
                <v:path arrowok="t"/>
              </v:shape>
            </v:group>
            <v:group style="position:absolute;left:0;top:13516;width:1947;height:2" coordorigin="0,13516" coordsize="1947,2">
              <v:shape style="position:absolute;left:0;top:13516;width:1947;height:2" coordorigin="0,13516" coordsize="1947,0" path="m0,13516l1946,13516e" filled="false" stroked="true" strokeweight="2.1pt" strokecolor="#f7e5c8">
                <v:path arrowok="t"/>
              </v:shape>
            </v:group>
            <v:group style="position:absolute;left:0;top:13680;width:1947;height:2" coordorigin="0,13680" coordsize="1947,2">
              <v:shape style="position:absolute;left:0;top:13680;width:1947;height:2" coordorigin="0,13680" coordsize="1947,0" path="m0,13680l1946,13680e" filled="false" stroked="true" strokeweight="2.1pt" strokecolor="#f7e5c8">
                <v:path arrowok="t"/>
              </v:shape>
            </v:group>
            <v:group style="position:absolute;left:0;top:13844;width:1947;height:2" coordorigin="0,13844" coordsize="1947,2">
              <v:shape style="position:absolute;left:0;top:13844;width:1947;height:2" coordorigin="0,13844" coordsize="1947,0" path="m0,13844l1946,13844e" filled="false" stroked="true" strokeweight="2.1pt" strokecolor="#f7e5c8">
                <v:path arrowok="t"/>
              </v:shape>
            </v:group>
            <v:group style="position:absolute;left:0;top:14008;width:1947;height:2" coordorigin="0,14008" coordsize="1947,2">
              <v:shape style="position:absolute;left:0;top:14008;width:1947;height:2" coordorigin="0,14008" coordsize="1947,0" path="m0,14008l1946,14008e" filled="false" stroked="true" strokeweight="2.1pt" strokecolor="#f7e5c8">
                <v:path arrowok="t"/>
              </v:shape>
            </v:group>
            <v:group style="position:absolute;left:0;top:14172;width:1947;height:2" coordorigin="0,14172" coordsize="1947,2">
              <v:shape style="position:absolute;left:0;top:14172;width:1947;height:2" coordorigin="0,14172" coordsize="1947,0" path="m0,14172l1946,14172e" filled="false" stroked="true" strokeweight="2.1pt" strokecolor="#f7e5c8">
                <v:path arrowok="t"/>
              </v:shape>
            </v:group>
            <v:group style="position:absolute;left:0;top:14336;width:1947;height:2" coordorigin="0,14336" coordsize="1947,2">
              <v:shape style="position:absolute;left:0;top:14336;width:1947;height:2" coordorigin="0,14336" coordsize="1947,0" path="m0,14336l1946,14336e" filled="false" stroked="true" strokeweight="2.1pt" strokecolor="#f7e5c8">
                <v:path arrowok="t"/>
              </v:shape>
            </v:group>
            <v:group style="position:absolute;left:0;top:14500;width:1947;height:2" coordorigin="0,14500" coordsize="1947,2">
              <v:shape style="position:absolute;left:0;top:14500;width:1947;height:2" coordorigin="0,14500" coordsize="1947,0" path="m0,14500l1946,14500e" filled="false" stroked="true" strokeweight="2.1pt" strokecolor="#f7e5c8">
                <v:path arrowok="t"/>
              </v:shape>
            </v:group>
            <v:group style="position:absolute;left:0;top:14664;width:1947;height:2" coordorigin="0,14664" coordsize="1947,2">
              <v:shape style="position:absolute;left:0;top:14664;width:1947;height:2" coordorigin="0,14664" coordsize="1947,0" path="m0,14664l1946,14664e" filled="false" stroked="true" strokeweight="2.1pt" strokecolor="#f7e5c8">
                <v:path arrowok="t"/>
              </v:shape>
            </v:group>
            <v:group style="position:absolute;left:0;top:14828;width:1947;height:2" coordorigin="0,14828" coordsize="1947,2">
              <v:shape style="position:absolute;left:0;top:14828;width:1947;height:2" coordorigin="0,14828" coordsize="1947,0" path="m0,14828l1946,14828e" filled="false" stroked="true" strokeweight="2.1pt" strokecolor="#f7e5c8">
                <v:path arrowok="t"/>
              </v:shape>
            </v:group>
            <v:group style="position:absolute;left:0;top:14992;width:1947;height:2" coordorigin="0,14992" coordsize="1947,2">
              <v:shape style="position:absolute;left:0;top:14992;width:1947;height:2" coordorigin="0,14992" coordsize="1947,0" path="m0,14992l1946,14992e" filled="false" stroked="true" strokeweight="2.1pt" strokecolor="#f7e5c8">
                <v:path arrowok="t"/>
              </v:shape>
            </v:group>
            <v:group style="position:absolute;left:0;top:15156;width:1947;height:2" coordorigin="0,15156" coordsize="1947,2">
              <v:shape style="position:absolute;left:0;top:15156;width:1947;height:2" coordorigin="0,15156" coordsize="1947,0" path="m0,15156l1946,15156e" filled="false" stroked="true" strokeweight="2.1pt" strokecolor="#f7e5c8">
                <v:path arrowok="t"/>
              </v:shape>
            </v:group>
            <v:group style="position:absolute;left:0;top:15320;width:1947;height:2" coordorigin="0,15320" coordsize="1947,2">
              <v:shape style="position:absolute;left:0;top:15320;width:1947;height:2" coordorigin="0,15320" coordsize="1947,0" path="m0,15320l1946,15320e" filled="false" stroked="true" strokeweight="2.1pt" strokecolor="#f7e5c8">
                <v:path arrowok="t"/>
              </v:shape>
            </v:group>
            <v:group style="position:absolute;left:0;top:15484;width:1947;height:2" coordorigin="0,15484" coordsize="1947,2">
              <v:shape style="position:absolute;left:0;top:15484;width:1947;height:2" coordorigin="0,15484" coordsize="1947,0" path="m0,15484l1946,15484e" filled="false" stroked="true" strokeweight="2.1pt" strokecolor="#f7e5c8">
                <v:path arrowok="t"/>
              </v:shape>
            </v:group>
            <v:group style="position:absolute;left:0;top:15648;width:1947;height:2" coordorigin="0,15648" coordsize="1947,2">
              <v:shape style="position:absolute;left:0;top:15648;width:1947;height:2" coordorigin="0,15648" coordsize="1947,0" path="m0,15648l1946,15648e" filled="false" stroked="true" strokeweight="2.1pt" strokecolor="#f7e5c8">
                <v:path arrowok="t"/>
              </v:shape>
            </v:group>
            <v:group style="position:absolute;left:0;top:15812;width:1947;height:2" coordorigin="0,15812" coordsize="1947,2">
              <v:shape style="position:absolute;left:0;top:15812;width:1947;height:2" coordorigin="0,15812" coordsize="1947,0" path="m0,15812l1946,15812e" filled="false" stroked="true" strokeweight="2.1pt" strokecolor="#f7e5c8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5"/>
        <w:ind w:left="4612" w:right="0" w:firstLine="0"/>
        <w:jc w:val="left"/>
        <w:rPr>
          <w:rFonts w:ascii="Adobe Garamond Pro" w:hAnsi="Adobe Garamond Pro" w:cs="Adobe Garamond Pro" w:eastAsia="Adobe Garamond Pro"/>
          <w:sz w:val="46"/>
          <w:szCs w:val="46"/>
        </w:rPr>
      </w:pPr>
      <w:r>
        <w:rPr>
          <w:rFonts w:ascii="Adobe Garamond Pro"/>
          <w:color w:val="B62A56"/>
          <w:spacing w:val="-2"/>
          <w:sz w:val="46"/>
        </w:rPr>
        <w:t>Metacognitive</w:t>
      </w:r>
      <w:r>
        <w:rPr>
          <w:rFonts w:ascii="Adobe Garamond Pro"/>
          <w:color w:val="B62A56"/>
          <w:spacing w:val="11"/>
          <w:sz w:val="46"/>
        </w:rPr>
        <w:t> </w:t>
      </w:r>
      <w:r>
        <w:rPr>
          <w:rFonts w:ascii="Adobe Garamond Pro"/>
          <w:color w:val="B62A56"/>
          <w:spacing w:val="-1"/>
          <w:sz w:val="46"/>
        </w:rPr>
        <w:t>Skills</w:t>
      </w:r>
      <w:r>
        <w:rPr>
          <w:rFonts w:ascii="Adobe Garamond Pro"/>
          <w:sz w:val="46"/>
        </w:rPr>
      </w:r>
    </w:p>
    <w:p>
      <w:pPr>
        <w:spacing w:after="0"/>
        <w:jc w:val="left"/>
        <w:rPr>
          <w:rFonts w:ascii="Adobe Garamond Pro" w:hAnsi="Adobe Garamond Pro" w:cs="Adobe Garamond Pro" w:eastAsia="Adobe Garamond Pro"/>
          <w:sz w:val="46"/>
          <w:szCs w:val="46"/>
        </w:rPr>
        <w:sectPr>
          <w:type w:val="continuous"/>
          <w:pgSz w:w="12240" w:h="15840"/>
          <w:pgMar w:top="0" w:bottom="0" w:left="1720" w:right="0"/>
        </w:sectPr>
      </w:pPr>
    </w:p>
    <w:p>
      <w:pPr>
        <w:pStyle w:val="Heading1"/>
        <w:spacing w:line="240" w:lineRule="auto"/>
        <w:ind w:right="1"/>
        <w:jc w:val="center"/>
        <w:rPr>
          <w:b w:val="0"/>
          <w:bCs w:val="0"/>
        </w:rPr>
      </w:pPr>
      <w:r>
        <w:rPr>
          <w:spacing w:val="-1"/>
        </w:rPr>
        <w:t>Introduction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Metacognitive</w:t>
      </w:r>
      <w:r>
        <w:rPr>
          <w:spacing w:val="20"/>
        </w:rPr>
        <w:t> </w:t>
      </w:r>
      <w:r>
        <w:rPr>
          <w:spacing w:val="-1"/>
        </w:rPr>
        <w:t>Skills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52" w:lineRule="auto"/>
        <w:ind w:left="112" w:right="108" w:firstLine="0"/>
        <w:jc w:val="both"/>
      </w:pPr>
      <w:r>
        <w:rPr/>
        <w:t>This</w:t>
      </w:r>
      <w:r>
        <w:rPr>
          <w:spacing w:val="28"/>
        </w:rPr>
        <w:t> </w:t>
      </w:r>
      <w:r>
        <w:rPr/>
        <w:t>section</w:t>
      </w:r>
      <w:r>
        <w:rPr>
          <w:spacing w:val="29"/>
        </w:rPr>
        <w:t> </w:t>
      </w:r>
      <w:r>
        <w:rPr/>
        <w:t>outlines</w:t>
      </w:r>
      <w:r>
        <w:rPr>
          <w:spacing w:val="28"/>
        </w:rPr>
        <w:t> </w:t>
      </w:r>
      <w:r>
        <w:rPr/>
        <w:t>some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metacognitive</w:t>
      </w:r>
      <w:r>
        <w:rPr>
          <w:spacing w:val="28"/>
        </w:rPr>
        <w:t> </w:t>
      </w:r>
      <w:r>
        <w:rPr/>
        <w:t>skills</w:t>
      </w:r>
      <w:r>
        <w:rPr>
          <w:spacing w:val="29"/>
        </w:rPr>
        <w:t> </w:t>
      </w:r>
      <w:r>
        <w:rPr/>
        <w:t>that</w:t>
      </w:r>
      <w:r>
        <w:rPr>
          <w:spacing w:val="28"/>
        </w:rPr>
        <w:t> </w:t>
      </w:r>
      <w:r>
        <w:rPr/>
        <w:t>are</w:t>
      </w:r>
      <w:r>
        <w:rPr>
          <w:spacing w:val="28"/>
        </w:rPr>
        <w:t> </w:t>
      </w:r>
      <w:r>
        <w:rPr/>
        <w:t>essential</w:t>
      </w:r>
      <w:r>
        <w:rPr>
          <w:spacing w:val="28"/>
        </w:rPr>
        <w:t> </w:t>
      </w:r>
      <w:r>
        <w:rPr/>
        <w:t>for</w:t>
      </w:r>
      <w:r>
        <w:rPr>
          <w:spacing w:val="28"/>
        </w:rPr>
        <w:t> </w:t>
      </w:r>
      <w:r>
        <w:rPr/>
        <w:t>lifelong</w:t>
      </w:r>
      <w:r>
        <w:rPr>
          <w:spacing w:val="28"/>
        </w:rPr>
        <w:t> </w:t>
      </w:r>
      <w:r>
        <w:rPr/>
        <w:t>learning.</w:t>
      </w:r>
      <w:r>
        <w:rPr>
          <w:spacing w:val="3"/>
        </w:rPr>
        <w:t> </w:t>
      </w:r>
      <w:r>
        <w:rPr/>
        <w:t>Its</w:t>
      </w:r>
      <w:r>
        <w:rPr>
          <w:spacing w:val="28"/>
        </w:rPr>
        <w:t> </w:t>
      </w:r>
      <w:r>
        <w:rPr/>
        <w:t>purpose</w:t>
      </w:r>
      <w:r>
        <w:rPr>
          <w:spacing w:val="27"/>
        </w:rPr>
        <w:t> </w:t>
      </w:r>
      <w:r>
        <w:rPr/>
        <w:t>is</w:t>
      </w:r>
      <w:r>
        <w:rPr>
          <w:spacing w:val="28"/>
        </w:rPr>
        <w:t> </w:t>
      </w:r>
      <w:r>
        <w:rPr/>
        <w:t>to</w:t>
      </w:r>
      <w:r>
        <w:rPr>
          <w:spacing w:val="157"/>
          <w:w w:val="102"/>
        </w:rPr>
        <w:t> </w:t>
      </w:r>
      <w:r>
        <w:rPr/>
        <w:t>guide</w:t>
      </w:r>
      <w:r>
        <w:rPr>
          <w:spacing w:val="38"/>
        </w:rPr>
        <w:t> </w:t>
      </w:r>
      <w:r>
        <w:rPr/>
        <w:t>instructors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incorporating</w:t>
      </w:r>
      <w:r>
        <w:rPr>
          <w:spacing w:val="37"/>
        </w:rPr>
        <w:t> </w:t>
      </w:r>
      <w:r>
        <w:rPr/>
        <w:t>activities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discussions</w:t>
      </w:r>
      <w:r>
        <w:rPr>
          <w:spacing w:val="38"/>
        </w:rPr>
        <w:t> </w:t>
      </w:r>
      <w:r>
        <w:rPr/>
        <w:t>that</w:t>
      </w:r>
      <w:r>
        <w:rPr>
          <w:spacing w:val="38"/>
        </w:rPr>
        <w:t> </w:t>
      </w:r>
      <w:r>
        <w:rPr/>
        <w:t>will</w:t>
      </w:r>
      <w:r>
        <w:rPr>
          <w:spacing w:val="39"/>
        </w:rPr>
        <w:t> </w:t>
      </w:r>
      <w:r>
        <w:rPr/>
        <w:t>help</w:t>
      </w:r>
      <w:r>
        <w:rPr>
          <w:spacing w:val="38"/>
        </w:rPr>
        <w:t> </w:t>
      </w:r>
      <w:r>
        <w:rPr/>
        <w:t>learners</w:t>
      </w:r>
      <w:r>
        <w:rPr>
          <w:spacing w:val="38"/>
        </w:rPr>
        <w:t> </w:t>
      </w:r>
      <w:r>
        <w:rPr/>
        <w:t>understand</w:t>
      </w:r>
      <w:r>
        <w:rPr>
          <w:spacing w:val="38"/>
        </w:rPr>
        <w:t> </w:t>
      </w:r>
      <w:r>
        <w:rPr/>
        <w:t>how</w:t>
      </w:r>
      <w:r>
        <w:rPr>
          <w:spacing w:val="38"/>
        </w:rPr>
        <w:t> </w:t>
      </w:r>
      <w:r>
        <w:rPr/>
        <w:t>they</w:t>
      </w:r>
      <w:r>
        <w:rPr>
          <w:spacing w:val="39"/>
        </w:rPr>
        <w:t> </w:t>
      </w:r>
      <w:r>
        <w:rPr>
          <w:spacing w:val="1"/>
        </w:rPr>
        <w:t>learn,</w:t>
      </w:r>
      <w:r>
        <w:rPr>
          <w:spacing w:val="141"/>
          <w:w w:val="102"/>
        </w:rPr>
        <w:t> </w:t>
      </w:r>
      <w:r>
        <w:rPr/>
        <w:t>their</w:t>
      </w:r>
      <w:r>
        <w:rPr>
          <w:spacing w:val="11"/>
        </w:rPr>
        <w:t> </w:t>
      </w:r>
      <w:r>
        <w:rPr>
          <w:spacing w:val="-1"/>
        </w:rPr>
        <w:t>strengths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their</w:t>
      </w:r>
      <w:r>
        <w:rPr>
          <w:spacing w:val="11"/>
        </w:rPr>
        <w:t> </w:t>
      </w:r>
      <w:r>
        <w:rPr/>
        <w:t>needs,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better</w:t>
      </w:r>
      <w:r>
        <w:rPr>
          <w:spacing w:val="12"/>
        </w:rPr>
        <w:t> </w:t>
      </w:r>
      <w:r>
        <w:rPr/>
        <w:t>understand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learning</w:t>
      </w:r>
      <w:r>
        <w:rPr>
          <w:spacing w:val="12"/>
        </w:rPr>
        <w:t> </w:t>
      </w:r>
      <w:r>
        <w:rPr/>
        <w:t>process.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1" w:lineRule="auto"/>
        <w:ind w:left="112" w:right="107" w:firstLine="0"/>
        <w:jc w:val="both"/>
      </w:pPr>
      <w:r>
        <w:rPr/>
        <w:t>Metacognition</w:t>
      </w:r>
      <w:r>
        <w:rPr>
          <w:spacing w:val="30"/>
        </w:rPr>
        <w:t> </w:t>
      </w:r>
      <w:r>
        <w:rPr/>
        <w:t>is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process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thinking</w:t>
      </w:r>
      <w:r>
        <w:rPr>
          <w:spacing w:val="29"/>
        </w:rPr>
        <w:t> </w:t>
      </w:r>
      <w:r>
        <w:rPr/>
        <w:t>about</w:t>
      </w:r>
      <w:r>
        <w:rPr>
          <w:spacing w:val="29"/>
        </w:rPr>
        <w:t> </w:t>
      </w:r>
      <w:r>
        <w:rPr/>
        <w:t>thinking.</w:t>
      </w:r>
      <w:r>
        <w:rPr>
          <w:spacing w:val="28"/>
        </w:rPr>
        <w:t> </w:t>
      </w:r>
      <w:r>
        <w:rPr/>
        <w:t>It</w:t>
      </w:r>
      <w:r>
        <w:rPr>
          <w:spacing w:val="29"/>
        </w:rPr>
        <w:t> </w:t>
      </w:r>
      <w:r>
        <w:rPr/>
        <w:t>is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process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developing</w:t>
      </w:r>
      <w:r>
        <w:rPr>
          <w:spacing w:val="29"/>
        </w:rPr>
        <w:t> </w:t>
      </w:r>
      <w:r>
        <w:rPr/>
        <w:t>self-awareness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r>
        <w:rPr/>
        <w:t>the</w:t>
      </w:r>
      <w:r>
        <w:rPr>
          <w:spacing w:val="153"/>
          <w:w w:val="102"/>
        </w:rPr>
        <w:t> </w:t>
      </w:r>
      <w:r>
        <w:rPr/>
        <w:t>ability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self-assess.</w:t>
      </w:r>
      <w:r>
        <w:rPr>
          <w:spacing w:val="32"/>
        </w:rPr>
        <w:t> </w:t>
      </w:r>
      <w:r>
        <w:rPr/>
        <w:t>It</w:t>
      </w:r>
      <w:r>
        <w:rPr>
          <w:spacing w:val="31"/>
        </w:rPr>
        <w:t> </w:t>
      </w:r>
      <w:r>
        <w:rPr/>
        <w:t>is</w:t>
      </w:r>
      <w:r>
        <w:rPr>
          <w:spacing w:val="31"/>
        </w:rPr>
        <w:t> </w:t>
      </w:r>
      <w:r>
        <w:rPr/>
        <w:t>contemplation</w:t>
      </w:r>
      <w:r>
        <w:rPr>
          <w:spacing w:val="30"/>
        </w:rPr>
        <w:t> </w:t>
      </w:r>
      <w:r>
        <w:rPr/>
        <w:t>about</w:t>
      </w:r>
      <w:r>
        <w:rPr>
          <w:spacing w:val="31"/>
        </w:rPr>
        <w:t> </w:t>
      </w:r>
      <w:r>
        <w:rPr/>
        <w:t>one’s</w:t>
      </w:r>
      <w:r>
        <w:rPr>
          <w:spacing w:val="31"/>
        </w:rPr>
        <w:t> </w:t>
      </w:r>
      <w:r>
        <w:rPr/>
        <w:t>education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learning</w:t>
      </w:r>
      <w:r>
        <w:rPr>
          <w:spacing w:val="31"/>
        </w:rPr>
        <w:t> </w:t>
      </w:r>
      <w:r>
        <w:rPr/>
        <w:t>--</w:t>
      </w:r>
      <w:r>
        <w:rPr>
          <w:spacing w:val="31"/>
        </w:rPr>
        <w:t> </w:t>
      </w:r>
      <w:r>
        <w:rPr/>
        <w:t>past,</w:t>
      </w:r>
      <w:r>
        <w:rPr>
          <w:spacing w:val="31"/>
        </w:rPr>
        <w:t> </w:t>
      </w:r>
      <w:r>
        <w:rPr/>
        <w:t>present,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future.</w:t>
      </w:r>
      <w:r>
        <w:rPr>
          <w:spacing w:val="31"/>
        </w:rPr>
        <w:t> </w:t>
      </w:r>
      <w:r>
        <w:rPr/>
        <w:t>Since</w:t>
      </w:r>
      <w:r>
        <w:rPr>
          <w:spacing w:val="155"/>
          <w:w w:val="102"/>
        </w:rPr>
        <w:t> </w:t>
      </w:r>
      <w:r>
        <w:rPr/>
        <w:t>adults</w:t>
      </w:r>
      <w:r>
        <w:rPr>
          <w:spacing w:val="46"/>
        </w:rPr>
        <w:t> </w:t>
      </w:r>
      <w:r>
        <w:rPr/>
        <w:t>are</w:t>
      </w:r>
      <w:r>
        <w:rPr>
          <w:spacing w:val="47"/>
        </w:rPr>
        <w:t> </w:t>
      </w:r>
      <w:r>
        <w:rPr/>
        <w:t>largely</w:t>
      </w:r>
      <w:r>
        <w:rPr>
          <w:spacing w:val="46"/>
        </w:rPr>
        <w:t> </w:t>
      </w:r>
      <w:r>
        <w:rPr/>
        <w:t>self-determining,</w:t>
      </w:r>
      <w:r>
        <w:rPr>
          <w:spacing w:val="48"/>
        </w:rPr>
        <w:t> </w:t>
      </w:r>
      <w:r>
        <w:rPr/>
        <w:t>helping</w:t>
      </w:r>
      <w:r>
        <w:rPr>
          <w:spacing w:val="47"/>
        </w:rPr>
        <w:t> </w:t>
      </w:r>
      <w:r>
        <w:rPr/>
        <w:t>them</w:t>
      </w:r>
      <w:r>
        <w:rPr>
          <w:spacing w:val="46"/>
        </w:rPr>
        <w:t> </w:t>
      </w:r>
      <w:r>
        <w:rPr/>
        <w:t>develop</w:t>
      </w:r>
      <w:r>
        <w:rPr>
          <w:spacing w:val="47"/>
        </w:rPr>
        <w:t> </w:t>
      </w:r>
      <w:r>
        <w:rPr/>
        <w:t>metacognitive</w:t>
      </w:r>
      <w:r>
        <w:rPr>
          <w:spacing w:val="46"/>
        </w:rPr>
        <w:t> </w:t>
      </w:r>
      <w:r>
        <w:rPr/>
        <w:t>skills</w:t>
      </w:r>
      <w:r>
        <w:rPr>
          <w:spacing w:val="48"/>
        </w:rPr>
        <w:t> </w:t>
      </w:r>
      <w:r>
        <w:rPr/>
        <w:t>is</w:t>
      </w:r>
      <w:r>
        <w:rPr>
          <w:spacing w:val="46"/>
        </w:rPr>
        <w:t> </w:t>
      </w:r>
      <w:r>
        <w:rPr/>
        <w:t>an</w:t>
      </w:r>
      <w:r>
        <w:rPr>
          <w:spacing w:val="47"/>
        </w:rPr>
        <w:t> </w:t>
      </w:r>
      <w:r>
        <w:rPr/>
        <w:t>essential</w:t>
      </w:r>
      <w:r>
        <w:rPr>
          <w:spacing w:val="47"/>
        </w:rPr>
        <w:t> </w:t>
      </w:r>
      <w:r>
        <w:rPr/>
        <w:t>element</w:t>
      </w:r>
      <w:r>
        <w:rPr>
          <w:spacing w:val="46"/>
        </w:rPr>
        <w:t> </w:t>
      </w:r>
      <w:r>
        <w:rPr/>
        <w:t>in</w:t>
      </w:r>
      <w:r>
        <w:rPr>
          <w:spacing w:val="47"/>
        </w:rPr>
        <w:t> </w:t>
      </w:r>
      <w:r>
        <w:rPr>
          <w:spacing w:val="1"/>
        </w:rPr>
        <w:t>any</w:t>
      </w:r>
      <w:r>
        <w:rPr>
          <w:spacing w:val="129"/>
          <w:w w:val="102"/>
        </w:rPr>
        <w:t> </w:t>
      </w:r>
      <w:r>
        <w:rPr/>
        <w:t>program</w:t>
      </w:r>
      <w:r>
        <w:rPr>
          <w:spacing w:val="15"/>
        </w:rPr>
        <w:t> </w:t>
      </w:r>
      <w:r>
        <w:rPr/>
        <w:t>intended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increase</w:t>
      </w:r>
      <w:r>
        <w:rPr>
          <w:spacing w:val="16"/>
        </w:rPr>
        <w:t> </w:t>
      </w:r>
      <w:r>
        <w:rPr/>
        <w:t>their</w:t>
      </w:r>
      <w:r>
        <w:rPr>
          <w:spacing w:val="15"/>
        </w:rPr>
        <w:t> </w:t>
      </w:r>
      <w:r>
        <w:rPr/>
        <w:t>autonomy.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1" w:lineRule="auto"/>
        <w:ind w:left="112" w:right="105" w:firstLine="0"/>
        <w:jc w:val="both"/>
      </w:pPr>
      <w:r>
        <w:rPr/>
        <w:t>The</w:t>
      </w:r>
      <w:r>
        <w:rPr>
          <w:spacing w:val="38"/>
        </w:rPr>
        <w:t> </w:t>
      </w:r>
      <w:r>
        <w:rPr/>
        <w:t>metacognitive</w:t>
      </w:r>
      <w:r>
        <w:rPr>
          <w:spacing w:val="37"/>
        </w:rPr>
        <w:t> </w:t>
      </w:r>
      <w:r>
        <w:rPr/>
        <w:t>skills</w:t>
      </w:r>
      <w:r>
        <w:rPr>
          <w:spacing w:val="39"/>
        </w:rPr>
        <w:t> </w:t>
      </w:r>
      <w:r>
        <w:rPr/>
        <w:t>are</w:t>
      </w:r>
      <w:r>
        <w:rPr>
          <w:spacing w:val="38"/>
        </w:rPr>
        <w:t> </w:t>
      </w:r>
      <w:r>
        <w:rPr/>
        <w:t>presented</w:t>
      </w:r>
      <w:r>
        <w:rPr>
          <w:spacing w:val="39"/>
        </w:rPr>
        <w:t> </w:t>
      </w:r>
      <w:r>
        <w:rPr/>
        <w:t>as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list</w:t>
      </w:r>
      <w:r>
        <w:rPr>
          <w:spacing w:val="38"/>
        </w:rPr>
        <w:t> </w:t>
      </w:r>
      <w:r>
        <w:rPr/>
        <w:t>without</w:t>
      </w:r>
      <w:r>
        <w:rPr>
          <w:spacing w:val="40"/>
        </w:rPr>
        <w:t> </w:t>
      </w:r>
      <w:r>
        <w:rPr/>
        <w:t>reference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level</w:t>
      </w:r>
      <w:r>
        <w:rPr>
          <w:spacing w:val="39"/>
        </w:rPr>
        <w:t> </w:t>
      </w:r>
      <w:r>
        <w:rPr/>
        <w:t>of</w:t>
      </w:r>
      <w:r>
        <w:rPr>
          <w:spacing w:val="38"/>
        </w:rPr>
        <w:t> </w:t>
      </w:r>
      <w:r>
        <w:rPr/>
        <w:t>language</w:t>
      </w:r>
      <w:r>
        <w:rPr>
          <w:spacing w:val="38"/>
        </w:rPr>
        <w:t> </w:t>
      </w:r>
      <w:r>
        <w:rPr/>
        <w:t>skills.</w:t>
      </w:r>
      <w:r>
        <w:rPr>
          <w:spacing w:val="39"/>
        </w:rPr>
        <w:t> </w:t>
      </w:r>
      <w:r>
        <w:rPr/>
        <w:t>Like</w:t>
      </w:r>
      <w:r>
        <w:rPr>
          <w:spacing w:val="39"/>
        </w:rPr>
        <w:t> </w:t>
      </w:r>
      <w:r>
        <w:rPr>
          <w:spacing w:val="1"/>
        </w:rPr>
        <w:t>technology</w:t>
      </w:r>
      <w:r>
        <w:rPr>
          <w:spacing w:val="115"/>
          <w:w w:val="102"/>
        </w:rPr>
        <w:t> </w:t>
      </w:r>
      <w:r>
        <w:rPr/>
        <w:t>skills,</w:t>
      </w:r>
      <w:r>
        <w:rPr>
          <w:spacing w:val="24"/>
        </w:rPr>
        <w:t> </w:t>
      </w:r>
      <w:r>
        <w:rPr/>
        <w:t>learners’</w:t>
      </w:r>
      <w:r>
        <w:rPr>
          <w:spacing w:val="24"/>
        </w:rPr>
        <w:t> </w:t>
      </w:r>
      <w:r>
        <w:rPr/>
        <w:t>metacognitive</w:t>
      </w:r>
      <w:r>
        <w:rPr>
          <w:spacing w:val="24"/>
        </w:rPr>
        <w:t> </w:t>
      </w:r>
      <w:r>
        <w:rPr/>
        <w:t>abilities</w:t>
      </w:r>
      <w:r>
        <w:rPr>
          <w:spacing w:val="24"/>
        </w:rPr>
        <w:t> </w:t>
      </w:r>
      <w:r>
        <w:rPr/>
        <w:t>are</w:t>
      </w:r>
      <w:r>
        <w:rPr>
          <w:spacing w:val="24"/>
        </w:rPr>
        <w:t> </w:t>
      </w:r>
      <w:r>
        <w:rPr/>
        <w:t>rarely</w:t>
      </w:r>
      <w:r>
        <w:rPr>
          <w:spacing w:val="23"/>
        </w:rPr>
        <w:t> </w:t>
      </w:r>
      <w:r>
        <w:rPr/>
        <w:t>aligned</w:t>
      </w:r>
      <w:r>
        <w:rPr>
          <w:spacing w:val="24"/>
        </w:rPr>
        <w:t> </w:t>
      </w:r>
      <w:r>
        <w:rPr/>
        <w:t>exactly</w:t>
      </w:r>
      <w:r>
        <w:rPr>
          <w:spacing w:val="24"/>
        </w:rPr>
        <w:t> </w:t>
      </w:r>
      <w:r>
        <w:rPr/>
        <w:t>with</w:t>
      </w:r>
      <w:r>
        <w:rPr>
          <w:spacing w:val="25"/>
        </w:rPr>
        <w:t> </w:t>
      </w:r>
      <w:r>
        <w:rPr/>
        <w:t>their</w:t>
      </w:r>
      <w:r>
        <w:rPr>
          <w:spacing w:val="24"/>
        </w:rPr>
        <w:t> </w:t>
      </w:r>
      <w:r>
        <w:rPr/>
        <w:t>language</w:t>
      </w:r>
      <w:r>
        <w:rPr>
          <w:spacing w:val="23"/>
        </w:rPr>
        <w:t> </w:t>
      </w:r>
      <w:r>
        <w:rPr/>
        <w:t>skills</w:t>
      </w:r>
      <w:r>
        <w:rPr>
          <w:spacing w:val="25"/>
        </w:rPr>
        <w:t> </w:t>
      </w:r>
      <w:r>
        <w:rPr/>
        <w:t>levels.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ability</w:t>
      </w:r>
      <w:r>
        <w:rPr>
          <w:spacing w:val="24"/>
        </w:rPr>
        <w:t> </w:t>
      </w:r>
      <w:r>
        <w:rPr/>
        <w:t>to</w:t>
      </w:r>
      <w:r>
        <w:rPr>
          <w:spacing w:val="173"/>
          <w:w w:val="102"/>
        </w:rPr>
        <w:t> </w:t>
      </w:r>
      <w:r>
        <w:rPr/>
        <w:t>understand</w:t>
      </w:r>
      <w:r>
        <w:rPr>
          <w:spacing w:val="46"/>
        </w:rPr>
        <w:t> </w:t>
      </w:r>
      <w:r>
        <w:rPr/>
        <w:t>and</w:t>
      </w:r>
      <w:r>
        <w:rPr>
          <w:spacing w:val="47"/>
        </w:rPr>
        <w:t> </w:t>
      </w:r>
      <w:r>
        <w:rPr/>
        <w:t>analyze</w:t>
      </w:r>
      <w:r>
        <w:rPr>
          <w:spacing w:val="47"/>
        </w:rPr>
        <w:t> </w:t>
      </w:r>
      <w:r>
        <w:rPr/>
        <w:t>one’s</w:t>
      </w:r>
      <w:r>
        <w:rPr>
          <w:spacing w:val="47"/>
        </w:rPr>
        <w:t> </w:t>
      </w:r>
      <w:r>
        <w:rPr/>
        <w:t>own</w:t>
      </w:r>
      <w:r>
        <w:rPr>
          <w:spacing w:val="46"/>
        </w:rPr>
        <w:t> </w:t>
      </w:r>
      <w:r>
        <w:rPr/>
        <w:t>learning</w:t>
      </w:r>
      <w:r>
        <w:rPr>
          <w:spacing w:val="47"/>
        </w:rPr>
        <w:t> </w:t>
      </w:r>
      <w:r>
        <w:rPr/>
        <w:t>is</w:t>
      </w:r>
      <w:r>
        <w:rPr>
          <w:spacing w:val="47"/>
        </w:rPr>
        <w:t> </w:t>
      </w:r>
      <w:r>
        <w:rPr/>
        <w:t>especially</w:t>
      </w:r>
      <w:r>
        <w:rPr>
          <w:spacing w:val="46"/>
        </w:rPr>
        <w:t> </w:t>
      </w:r>
      <w:r>
        <w:rPr/>
        <w:t>influenced</w:t>
      </w:r>
      <w:r>
        <w:rPr>
          <w:spacing w:val="47"/>
        </w:rPr>
        <w:t> </w:t>
      </w:r>
      <w:r>
        <w:rPr/>
        <w:t>by</w:t>
      </w:r>
      <w:r>
        <w:rPr>
          <w:spacing w:val="47"/>
        </w:rPr>
        <w:t> </w:t>
      </w:r>
      <w:r>
        <w:rPr/>
        <w:t>educational</w:t>
      </w:r>
      <w:r>
        <w:rPr>
          <w:spacing w:val="47"/>
        </w:rPr>
        <w:t> </w:t>
      </w:r>
      <w:r>
        <w:rPr/>
        <w:t>background</w:t>
      </w:r>
      <w:r>
        <w:rPr>
          <w:spacing w:val="46"/>
        </w:rPr>
        <w:t> </w:t>
      </w:r>
      <w:r>
        <w:rPr/>
        <w:t>and</w:t>
      </w:r>
      <w:r>
        <w:rPr>
          <w:spacing w:val="47"/>
        </w:rPr>
        <w:t> </w:t>
      </w:r>
      <w:r>
        <w:rPr>
          <w:spacing w:val="1"/>
        </w:rPr>
        <w:t>previous</w:t>
      </w:r>
      <w:r>
        <w:rPr>
          <w:spacing w:val="117"/>
          <w:w w:val="102"/>
        </w:rPr>
        <w:t> </w:t>
      </w:r>
      <w:r>
        <w:rPr/>
        <w:t>experience.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1" w:lineRule="auto"/>
        <w:ind w:left="112" w:right="109" w:firstLine="0"/>
        <w:jc w:val="both"/>
      </w:pPr>
      <w:r>
        <w:rPr/>
        <w:t>The</w:t>
      </w:r>
      <w:r>
        <w:rPr>
          <w:spacing w:val="30"/>
        </w:rPr>
        <w:t> </w:t>
      </w:r>
      <w:r>
        <w:rPr/>
        <w:t>arena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/>
        <w:t>metacognition</w:t>
      </w:r>
      <w:r>
        <w:rPr>
          <w:spacing w:val="25"/>
        </w:rPr>
        <w:t> </w:t>
      </w:r>
      <w:r>
        <w:rPr/>
        <w:t>presents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special</w:t>
      </w:r>
      <w:r>
        <w:rPr>
          <w:spacing w:val="27"/>
        </w:rPr>
        <w:t> </w:t>
      </w:r>
      <w:r>
        <w:rPr/>
        <w:t>challenge</w:t>
      </w:r>
      <w:r>
        <w:rPr>
          <w:spacing w:val="26"/>
        </w:rPr>
        <w:t> </w:t>
      </w:r>
      <w:r>
        <w:rPr/>
        <w:t>to</w:t>
      </w:r>
      <w:r>
        <w:rPr>
          <w:spacing w:val="27"/>
        </w:rPr>
        <w:t> </w:t>
      </w:r>
      <w:r>
        <w:rPr/>
        <w:t>instructors</w:t>
      </w:r>
      <w:r>
        <w:rPr>
          <w:spacing w:val="25"/>
        </w:rPr>
        <w:t> </w:t>
      </w:r>
      <w:r>
        <w:rPr/>
        <w:t>at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lowest</w:t>
      </w:r>
      <w:r>
        <w:rPr>
          <w:spacing w:val="26"/>
        </w:rPr>
        <w:t> </w:t>
      </w:r>
      <w:r>
        <w:rPr/>
        <w:t>levels,</w:t>
      </w:r>
      <w:r>
        <w:rPr>
          <w:spacing w:val="26"/>
        </w:rPr>
        <w:t> </w:t>
      </w:r>
      <w:r>
        <w:rPr/>
        <w:t>where</w:t>
      </w:r>
      <w:r>
        <w:rPr>
          <w:spacing w:val="27"/>
        </w:rPr>
        <w:t> </w:t>
      </w:r>
      <w:r>
        <w:rPr/>
        <w:t>learners</w:t>
      </w:r>
      <w:r>
        <w:rPr>
          <w:spacing w:val="27"/>
        </w:rPr>
        <w:t> </w:t>
      </w:r>
      <w:r>
        <w:rPr/>
        <w:t>have</w:t>
      </w:r>
      <w:r>
        <w:rPr>
          <w:spacing w:val="153"/>
          <w:w w:val="102"/>
        </w:rPr>
        <w:t> </w:t>
      </w:r>
      <w:r>
        <w:rPr/>
        <w:t>higher-order</w:t>
      </w:r>
      <w:r>
        <w:rPr>
          <w:spacing w:val="25"/>
        </w:rPr>
        <w:t> </w:t>
      </w:r>
      <w:r>
        <w:rPr/>
        <w:t>thinking</w:t>
      </w:r>
      <w:r>
        <w:rPr>
          <w:spacing w:val="24"/>
        </w:rPr>
        <w:t> </w:t>
      </w:r>
      <w:r>
        <w:rPr/>
        <w:t>skills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place</w:t>
      </w:r>
      <w:r>
        <w:rPr>
          <w:spacing w:val="26"/>
        </w:rPr>
        <w:t> </w:t>
      </w:r>
      <w:r>
        <w:rPr/>
        <w:t>but</w:t>
      </w:r>
      <w:r>
        <w:rPr>
          <w:spacing w:val="25"/>
        </w:rPr>
        <w:t> </w:t>
      </w:r>
      <w:r>
        <w:rPr/>
        <w:t>lack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communication</w:t>
      </w:r>
      <w:r>
        <w:rPr>
          <w:spacing w:val="24"/>
        </w:rPr>
        <w:t> </w:t>
      </w:r>
      <w:r>
        <w:rPr/>
        <w:t>skills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relay</w:t>
      </w:r>
      <w:r>
        <w:rPr>
          <w:spacing w:val="25"/>
        </w:rPr>
        <w:t> </w:t>
      </w:r>
      <w:r>
        <w:rPr/>
        <w:t>them.</w:t>
      </w:r>
      <w:r>
        <w:rPr>
          <w:spacing w:val="24"/>
        </w:rPr>
        <w:t> </w:t>
      </w:r>
      <w:r>
        <w:rPr/>
        <w:t>It</w:t>
      </w:r>
      <w:r>
        <w:rPr>
          <w:spacing w:val="25"/>
        </w:rPr>
        <w:t> </w:t>
      </w:r>
      <w:r>
        <w:rPr/>
        <w:t>may</w:t>
      </w:r>
      <w:r>
        <w:rPr>
          <w:spacing w:val="24"/>
        </w:rPr>
        <w:t> </w:t>
      </w:r>
      <w:r>
        <w:rPr/>
        <w:t>also</w:t>
      </w:r>
      <w:r>
        <w:rPr>
          <w:spacing w:val="25"/>
        </w:rPr>
        <w:t> </w:t>
      </w:r>
      <w:r>
        <w:rPr/>
        <w:t>be</w:t>
      </w:r>
      <w:r>
        <w:rPr>
          <w:spacing w:val="25"/>
        </w:rPr>
        <w:t> </w:t>
      </w:r>
      <w:r>
        <w:rPr/>
        <w:t>difficult</w:t>
      </w:r>
      <w:r>
        <w:rPr>
          <w:spacing w:val="25"/>
        </w:rPr>
        <w:t> </w:t>
      </w:r>
      <w:r>
        <w:rPr/>
        <w:t>to</w:t>
      </w:r>
      <w:r>
        <w:rPr>
          <w:spacing w:val="153"/>
          <w:w w:val="102"/>
        </w:rPr>
        <w:t> </w:t>
      </w:r>
      <w:r>
        <w:rPr/>
        <w:t>convey</w:t>
      </w:r>
      <w:r>
        <w:rPr>
          <w:spacing w:val="21"/>
        </w:rPr>
        <w:t> </w:t>
      </w:r>
      <w:r>
        <w:rPr/>
        <w:t>some</w:t>
      </w:r>
      <w:r>
        <w:rPr>
          <w:spacing w:val="24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more</w:t>
      </w:r>
      <w:r>
        <w:rPr>
          <w:spacing w:val="22"/>
        </w:rPr>
        <w:t> </w:t>
      </w:r>
      <w:r>
        <w:rPr/>
        <w:t>abstract</w:t>
      </w:r>
      <w:r>
        <w:rPr>
          <w:spacing w:val="21"/>
        </w:rPr>
        <w:t> </w:t>
      </w:r>
      <w:r>
        <w:rPr/>
        <w:t>or</w:t>
      </w:r>
      <w:r>
        <w:rPr>
          <w:spacing w:val="22"/>
        </w:rPr>
        <w:t> </w:t>
      </w:r>
      <w:r>
        <w:rPr/>
        <w:t>complex</w:t>
      </w:r>
      <w:r>
        <w:rPr>
          <w:spacing w:val="22"/>
        </w:rPr>
        <w:t> </w:t>
      </w:r>
      <w:r>
        <w:rPr/>
        <w:t>ideas</w:t>
      </w:r>
      <w:r>
        <w:rPr>
          <w:spacing w:val="22"/>
        </w:rPr>
        <w:t> </w:t>
      </w:r>
      <w:r>
        <w:rPr/>
        <w:t>like</w:t>
      </w:r>
      <w:r>
        <w:rPr>
          <w:spacing w:val="22"/>
        </w:rPr>
        <w:t> </w:t>
      </w:r>
      <w:r>
        <w:rPr/>
        <w:t>goals,</w:t>
      </w:r>
      <w:r>
        <w:rPr>
          <w:spacing w:val="22"/>
        </w:rPr>
        <w:t> </w:t>
      </w:r>
      <w:r>
        <w:rPr/>
        <w:t>strengths,</w:t>
      </w:r>
      <w:r>
        <w:rPr>
          <w:spacing w:val="23"/>
        </w:rPr>
        <w:t> </w:t>
      </w:r>
      <w:r>
        <w:rPr/>
        <w:t>and</w:t>
      </w:r>
      <w:r>
        <w:rPr>
          <w:spacing w:val="22"/>
        </w:rPr>
        <w:t> </w:t>
      </w:r>
      <w:r>
        <w:rPr/>
        <w:t>learning</w:t>
      </w:r>
      <w:r>
        <w:rPr>
          <w:spacing w:val="22"/>
        </w:rPr>
        <w:t> </w:t>
      </w:r>
      <w:r>
        <w:rPr/>
        <w:t>styles</w:t>
      </w:r>
      <w:r>
        <w:rPr>
          <w:spacing w:val="23"/>
        </w:rPr>
        <w:t> </w:t>
      </w:r>
      <w:r>
        <w:rPr/>
        <w:t>without</w:t>
      </w:r>
      <w:r>
        <w:rPr>
          <w:spacing w:val="24"/>
        </w:rPr>
        <w:t> </w:t>
      </w:r>
      <w:r>
        <w:rPr/>
        <w:t>translation.</w:t>
      </w:r>
      <w:r>
        <w:rPr>
          <w:spacing w:val="79"/>
          <w:w w:val="102"/>
        </w:rPr>
        <w:t> </w:t>
      </w:r>
      <w:r>
        <w:rPr/>
        <w:t>Instructors</w:t>
      </w:r>
      <w:r>
        <w:rPr>
          <w:spacing w:val="13"/>
        </w:rPr>
        <w:t> </w:t>
      </w:r>
      <w:r>
        <w:rPr/>
        <w:t>at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lowest</w:t>
      </w:r>
      <w:r>
        <w:rPr>
          <w:spacing w:val="13"/>
        </w:rPr>
        <w:t> </w:t>
      </w:r>
      <w:r>
        <w:rPr/>
        <w:t>levels</w:t>
      </w:r>
      <w:r>
        <w:rPr>
          <w:spacing w:val="13"/>
        </w:rPr>
        <w:t> </w:t>
      </w:r>
      <w:r>
        <w:rPr/>
        <w:t>often</w:t>
      </w:r>
      <w:r>
        <w:rPr>
          <w:spacing w:val="13"/>
        </w:rPr>
        <w:t> </w:t>
      </w:r>
      <w:r>
        <w:rPr/>
        <w:t>use</w:t>
      </w:r>
      <w:r>
        <w:rPr>
          <w:spacing w:val="13"/>
        </w:rPr>
        <w:t> </w:t>
      </w:r>
      <w:r>
        <w:rPr/>
        <w:t>visual</w:t>
      </w:r>
      <w:r>
        <w:rPr>
          <w:spacing w:val="13"/>
        </w:rPr>
        <w:t> </w:t>
      </w:r>
      <w:r>
        <w:rPr/>
        <w:t>representations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simplified</w:t>
      </w:r>
      <w:r>
        <w:rPr>
          <w:spacing w:val="14"/>
        </w:rPr>
        <w:t> </w:t>
      </w:r>
      <w:r>
        <w:rPr/>
        <w:t>concepts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translation.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1" w:lineRule="auto"/>
        <w:ind w:left="112" w:right="106" w:firstLine="0"/>
        <w:jc w:val="both"/>
      </w:pPr>
      <w:r>
        <w:rPr/>
        <w:t>It’s</w:t>
      </w:r>
      <w:r>
        <w:rPr>
          <w:spacing w:val="30"/>
        </w:rPr>
        <w:t> </w:t>
      </w:r>
      <w:r>
        <w:rPr/>
        <w:t>important</w:t>
      </w:r>
      <w:r>
        <w:rPr>
          <w:spacing w:val="30"/>
        </w:rPr>
        <w:t> </w:t>
      </w:r>
      <w:r>
        <w:rPr/>
        <w:t>to</w:t>
      </w:r>
      <w:r>
        <w:rPr>
          <w:spacing w:val="29"/>
        </w:rPr>
        <w:t> </w:t>
      </w:r>
      <w:r>
        <w:rPr/>
        <w:t>note,</w:t>
      </w:r>
      <w:r>
        <w:rPr>
          <w:spacing w:val="31"/>
        </w:rPr>
        <w:t> </w:t>
      </w:r>
      <w:r>
        <w:rPr/>
        <w:t>too,</w:t>
      </w:r>
      <w:r>
        <w:rPr>
          <w:spacing w:val="29"/>
        </w:rPr>
        <w:t> </w:t>
      </w:r>
      <w:r>
        <w:rPr/>
        <w:t>that</w:t>
      </w:r>
      <w:r>
        <w:rPr>
          <w:spacing w:val="30"/>
        </w:rPr>
        <w:t> </w:t>
      </w:r>
      <w:r>
        <w:rPr/>
        <w:t>some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concepts</w:t>
      </w:r>
      <w:r>
        <w:rPr>
          <w:spacing w:val="29"/>
        </w:rPr>
        <w:t> </w:t>
      </w:r>
      <w:r>
        <w:rPr/>
        <w:t>in</w:t>
      </w:r>
      <w:r>
        <w:rPr>
          <w:spacing w:val="30"/>
        </w:rPr>
        <w:t> </w:t>
      </w:r>
      <w:r>
        <w:rPr/>
        <w:t>this</w:t>
      </w:r>
      <w:r>
        <w:rPr>
          <w:spacing w:val="29"/>
        </w:rPr>
        <w:t> </w:t>
      </w:r>
      <w:r>
        <w:rPr/>
        <w:t>section</w:t>
      </w:r>
      <w:r>
        <w:rPr>
          <w:spacing w:val="31"/>
        </w:rPr>
        <w:t> </w:t>
      </w:r>
      <w:r>
        <w:rPr/>
        <w:t>may</w:t>
      </w:r>
      <w:r>
        <w:rPr>
          <w:spacing w:val="29"/>
        </w:rPr>
        <w:t> </w:t>
      </w:r>
      <w:r>
        <w:rPr/>
        <w:t>be</w:t>
      </w:r>
      <w:r>
        <w:rPr>
          <w:spacing w:val="31"/>
        </w:rPr>
        <w:t> </w:t>
      </w:r>
      <w:r>
        <w:rPr/>
        <w:t>decidedly</w:t>
      </w:r>
      <w:r>
        <w:rPr>
          <w:spacing w:val="30"/>
        </w:rPr>
        <w:t> </w:t>
      </w:r>
      <w:r>
        <w:rPr/>
        <w:t>“foreign”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learners</w:t>
      </w:r>
      <w:r>
        <w:rPr>
          <w:spacing w:val="29"/>
        </w:rPr>
        <w:t> </w:t>
      </w:r>
      <w:r>
        <w:rPr/>
        <w:t>in</w:t>
      </w:r>
      <w:r>
        <w:rPr>
          <w:spacing w:val="145"/>
          <w:w w:val="102"/>
        </w:rPr>
        <w:t> </w:t>
      </w:r>
      <w:r>
        <w:rPr/>
        <w:t>ESL/ESOL</w:t>
      </w:r>
      <w:r>
        <w:rPr>
          <w:spacing w:val="37"/>
        </w:rPr>
        <w:t> </w:t>
      </w:r>
      <w:r>
        <w:rPr/>
        <w:t>classes.</w:t>
      </w:r>
      <w:r>
        <w:rPr>
          <w:spacing w:val="38"/>
        </w:rPr>
        <w:t> </w:t>
      </w:r>
      <w:r>
        <w:rPr/>
        <w:t>For</w:t>
      </w:r>
      <w:r>
        <w:rPr>
          <w:spacing w:val="38"/>
        </w:rPr>
        <w:t> </w:t>
      </w:r>
      <w:r>
        <w:rPr/>
        <w:t>example,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concepts</w:t>
      </w:r>
      <w:r>
        <w:rPr>
          <w:spacing w:val="37"/>
        </w:rPr>
        <w:t> </w:t>
      </w:r>
      <w:r>
        <w:rPr/>
        <w:t>of</w:t>
      </w:r>
      <w:r>
        <w:rPr>
          <w:spacing w:val="39"/>
        </w:rPr>
        <w:t> </w:t>
      </w:r>
      <w:r>
        <w:rPr/>
        <w:t>goal</w:t>
      </w:r>
      <w:r>
        <w:rPr>
          <w:spacing w:val="39"/>
        </w:rPr>
        <w:t> </w:t>
      </w:r>
      <w:r>
        <w:rPr/>
        <w:t>setting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evaluating</w:t>
      </w:r>
      <w:r>
        <w:rPr>
          <w:spacing w:val="38"/>
        </w:rPr>
        <w:t> </w:t>
      </w:r>
      <w:r>
        <w:rPr/>
        <w:t>one’s</w:t>
      </w:r>
      <w:r>
        <w:rPr>
          <w:spacing w:val="38"/>
        </w:rPr>
        <w:t> </w:t>
      </w:r>
      <w:r>
        <w:rPr/>
        <w:t>class</w:t>
      </w:r>
      <w:r>
        <w:rPr>
          <w:spacing w:val="38"/>
        </w:rPr>
        <w:t> </w:t>
      </w:r>
      <w:r>
        <w:rPr/>
        <w:t>(i.e.,</w:t>
      </w:r>
      <w:r>
        <w:rPr>
          <w:spacing w:val="39"/>
        </w:rPr>
        <w:t> </w:t>
      </w:r>
      <w:r>
        <w:rPr/>
        <w:t>“evaluating</w:t>
      </w:r>
      <w:r>
        <w:rPr>
          <w:spacing w:val="37"/>
        </w:rPr>
        <w:t> </w:t>
      </w:r>
      <w:r>
        <w:rPr>
          <w:spacing w:val="1"/>
        </w:rPr>
        <w:t>the</w:t>
      </w:r>
      <w:r>
        <w:rPr>
          <w:spacing w:val="135"/>
          <w:w w:val="102"/>
        </w:rPr>
        <w:t> </w:t>
      </w:r>
      <w:r>
        <w:rPr/>
        <w:t>teacher”)</w:t>
      </w:r>
      <w:r>
        <w:rPr>
          <w:spacing w:val="45"/>
        </w:rPr>
        <w:t> </w:t>
      </w:r>
      <w:r>
        <w:rPr/>
        <w:t>may</w:t>
      </w:r>
      <w:r>
        <w:rPr>
          <w:spacing w:val="47"/>
        </w:rPr>
        <w:t> </w:t>
      </w:r>
      <w:r>
        <w:rPr/>
        <w:t>be</w:t>
      </w:r>
      <w:r>
        <w:rPr>
          <w:spacing w:val="46"/>
        </w:rPr>
        <w:t> </w:t>
      </w:r>
      <w:r>
        <w:rPr/>
        <w:t>unfamiliar</w:t>
      </w:r>
      <w:r>
        <w:rPr>
          <w:spacing w:val="47"/>
        </w:rPr>
        <w:t> </w:t>
      </w:r>
      <w:r>
        <w:rPr/>
        <w:t>to</w:t>
      </w:r>
      <w:r>
        <w:rPr>
          <w:spacing w:val="46"/>
        </w:rPr>
        <w:t> </w:t>
      </w:r>
      <w:r>
        <w:rPr/>
        <w:t>learners,</w:t>
      </w:r>
      <w:r>
        <w:rPr>
          <w:spacing w:val="46"/>
        </w:rPr>
        <w:t> </w:t>
      </w:r>
      <w:r>
        <w:rPr/>
        <w:t>and</w:t>
      </w:r>
      <w:r>
        <w:rPr>
          <w:spacing w:val="46"/>
        </w:rPr>
        <w:t> </w:t>
      </w:r>
      <w:r>
        <w:rPr/>
        <w:t>they</w:t>
      </w:r>
      <w:r>
        <w:rPr>
          <w:spacing w:val="47"/>
        </w:rPr>
        <w:t> </w:t>
      </w:r>
      <w:r>
        <w:rPr/>
        <w:t>may</w:t>
      </w:r>
      <w:r>
        <w:rPr>
          <w:spacing w:val="47"/>
        </w:rPr>
        <w:t> </w:t>
      </w:r>
      <w:r>
        <w:rPr/>
        <w:t>actually</w:t>
      </w:r>
      <w:r>
        <w:rPr>
          <w:spacing w:val="45"/>
        </w:rPr>
        <w:t> </w:t>
      </w:r>
      <w:r>
        <w:rPr/>
        <w:t>be</w:t>
      </w:r>
      <w:r>
        <w:rPr>
          <w:spacing w:val="47"/>
        </w:rPr>
        <w:t> </w:t>
      </w:r>
      <w:r>
        <w:rPr/>
        <w:t>very</w:t>
      </w:r>
      <w:r>
        <w:rPr>
          <w:spacing w:val="46"/>
        </w:rPr>
        <w:t> </w:t>
      </w:r>
      <w:r>
        <w:rPr/>
        <w:t>uncomfortable</w:t>
      </w:r>
      <w:r>
        <w:rPr>
          <w:spacing w:val="47"/>
        </w:rPr>
        <w:t> </w:t>
      </w:r>
      <w:r>
        <w:rPr/>
        <w:t>providing</w:t>
      </w:r>
      <w:r>
        <w:rPr>
          <w:spacing w:val="47"/>
        </w:rPr>
        <w:t> </w:t>
      </w:r>
      <w:r>
        <w:rPr>
          <w:spacing w:val="1"/>
        </w:rPr>
        <w:t>meaningful</w:t>
      </w:r>
      <w:r>
        <w:rPr>
          <w:spacing w:val="107"/>
          <w:w w:val="102"/>
        </w:rPr>
        <w:t> </w:t>
      </w:r>
      <w:r>
        <w:rPr/>
        <w:t>critiques.</w:t>
      </w:r>
      <w:r>
        <w:rPr>
          <w:spacing w:val="1"/>
        </w:rPr>
        <w:t> </w:t>
      </w:r>
      <w:r>
        <w:rPr/>
        <w:t>Learners</w:t>
      </w:r>
      <w:r>
        <w:rPr>
          <w:spacing w:val="28"/>
        </w:rPr>
        <w:t> </w:t>
      </w:r>
      <w:r>
        <w:rPr/>
        <w:t>may</w:t>
      </w:r>
      <w:r>
        <w:rPr>
          <w:spacing w:val="28"/>
        </w:rPr>
        <w:t> </w:t>
      </w:r>
      <w:r>
        <w:rPr/>
        <w:t>not</w:t>
      </w:r>
      <w:r>
        <w:rPr>
          <w:spacing w:val="27"/>
        </w:rPr>
        <w:t> </w:t>
      </w:r>
      <w:r>
        <w:rPr/>
        <w:t>feel</w:t>
      </w:r>
      <w:r>
        <w:rPr>
          <w:spacing w:val="28"/>
        </w:rPr>
        <w:t> </w:t>
      </w:r>
      <w:r>
        <w:rPr/>
        <w:t>it</w:t>
      </w:r>
      <w:r>
        <w:rPr>
          <w:spacing w:val="27"/>
        </w:rPr>
        <w:t> </w:t>
      </w:r>
      <w:r>
        <w:rPr/>
        <w:t>appropriate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share</w:t>
      </w:r>
      <w:r>
        <w:rPr>
          <w:spacing w:val="29"/>
        </w:rPr>
        <w:t> </w:t>
      </w:r>
      <w:r>
        <w:rPr/>
        <w:t>“personal”</w:t>
      </w:r>
      <w:r>
        <w:rPr>
          <w:spacing w:val="27"/>
        </w:rPr>
        <w:t> </w:t>
      </w:r>
      <w:r>
        <w:rPr/>
        <w:t>thoughts</w:t>
      </w:r>
      <w:r>
        <w:rPr>
          <w:spacing w:val="28"/>
        </w:rPr>
        <w:t> </w:t>
      </w:r>
      <w:r>
        <w:rPr/>
        <w:t>and</w:t>
      </w:r>
      <w:r>
        <w:rPr>
          <w:spacing w:val="27"/>
        </w:rPr>
        <w:t> </w:t>
      </w:r>
      <w:r>
        <w:rPr/>
        <w:t>reflective</w:t>
      </w:r>
      <w:r>
        <w:rPr>
          <w:spacing w:val="28"/>
        </w:rPr>
        <w:t> </w:t>
      </w:r>
      <w:r>
        <w:rPr/>
        <w:t>insights.</w:t>
      </w:r>
      <w:r>
        <w:rPr>
          <w:spacing w:val="2"/>
        </w:rPr>
        <w:t> </w:t>
      </w:r>
      <w:r>
        <w:rPr/>
        <w:t>Therefore,</w:t>
      </w:r>
      <w:r>
        <w:rPr>
          <w:spacing w:val="149"/>
          <w:w w:val="102"/>
        </w:rPr>
        <w:t> </w:t>
      </w:r>
      <w:r>
        <w:rPr/>
        <w:t>teaching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incorporating</w:t>
      </w:r>
      <w:r>
        <w:rPr>
          <w:spacing w:val="15"/>
        </w:rPr>
        <w:t> </w:t>
      </w:r>
      <w:r>
        <w:rPr/>
        <w:t>metacognitive</w:t>
      </w:r>
      <w:r>
        <w:rPr>
          <w:spacing w:val="14"/>
        </w:rPr>
        <w:t> </w:t>
      </w:r>
      <w:r>
        <w:rPr>
          <w:spacing w:val="-1"/>
        </w:rPr>
        <w:t>skill</w:t>
      </w:r>
      <w:r>
        <w:rPr>
          <w:spacing w:val="15"/>
        </w:rPr>
        <w:t> </w:t>
      </w:r>
      <w:r>
        <w:rPr/>
        <w:t>development</w:t>
      </w:r>
      <w:r>
        <w:rPr>
          <w:spacing w:val="16"/>
        </w:rPr>
        <w:t> </w:t>
      </w:r>
      <w:r>
        <w:rPr/>
        <w:t>is</w:t>
      </w:r>
      <w:r>
        <w:rPr>
          <w:spacing w:val="15"/>
        </w:rPr>
        <w:t> </w:t>
      </w:r>
      <w:r>
        <w:rPr/>
        <w:t>an</w:t>
      </w:r>
      <w:r>
        <w:rPr>
          <w:spacing w:val="16"/>
        </w:rPr>
        <w:t> </w:t>
      </w:r>
      <w:r>
        <w:rPr/>
        <w:t>ongoing</w:t>
      </w:r>
      <w:r>
        <w:rPr>
          <w:spacing w:val="15"/>
        </w:rPr>
        <w:t> </w:t>
      </w:r>
      <w:r>
        <w:rPr/>
        <w:t>process.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12" w:right="0" w:firstLine="0"/>
        <w:jc w:val="both"/>
      </w:pPr>
      <w:r>
        <w:rPr>
          <w:spacing w:val="-1"/>
        </w:rPr>
        <w:t>Some</w:t>
      </w:r>
      <w:r>
        <w:rPr>
          <w:spacing w:val="13"/>
        </w:rPr>
        <w:t> </w:t>
      </w:r>
      <w:r>
        <w:rPr/>
        <w:t>questions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teachers</w:t>
      </w:r>
      <w:r>
        <w:rPr>
          <w:spacing w:val="13"/>
        </w:rPr>
        <w:t> </w:t>
      </w:r>
      <w:r>
        <w:rPr/>
        <w:t>might</w:t>
      </w:r>
      <w:r>
        <w:rPr>
          <w:spacing w:val="13"/>
        </w:rPr>
        <w:t> </w:t>
      </w:r>
      <w:r>
        <w:rPr/>
        <w:t>ask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activate</w:t>
      </w:r>
      <w:r>
        <w:rPr>
          <w:spacing w:val="13"/>
        </w:rPr>
        <w:t> </w:t>
      </w:r>
      <w:r>
        <w:rPr/>
        <w:t>metacognitive</w:t>
      </w:r>
      <w:r>
        <w:rPr>
          <w:spacing w:val="12"/>
        </w:rPr>
        <w:t> </w:t>
      </w:r>
      <w:r>
        <w:rPr>
          <w:spacing w:val="-1"/>
        </w:rPr>
        <w:t>skills</w:t>
      </w:r>
      <w:r>
        <w:rPr>
          <w:spacing w:val="13"/>
        </w:rPr>
        <w:t> </w:t>
      </w:r>
      <w:r>
        <w:rPr/>
        <w:t>include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following:</w:t>
      </w:r>
      <w:r>
        <w:rPr/>
      </w:r>
    </w:p>
    <w:p>
      <w:pPr>
        <w:pStyle w:val="BodyText"/>
        <w:numPr>
          <w:ilvl w:val="0"/>
          <w:numId w:val="1"/>
        </w:numPr>
        <w:tabs>
          <w:tab w:pos="544" w:val="left" w:leader="none"/>
        </w:tabs>
        <w:spacing w:line="254" w:lineRule="exact" w:before="13" w:after="0"/>
        <w:ind w:left="544" w:right="0" w:hanging="432"/>
        <w:jc w:val="both"/>
      </w:pPr>
      <w:r>
        <w:rPr/>
        <w:t>What</w:t>
      </w:r>
      <w:r>
        <w:rPr>
          <w:spacing w:val="10"/>
        </w:rPr>
        <w:t> </w:t>
      </w:r>
      <w:r>
        <w:rPr/>
        <w:t>did</w:t>
      </w:r>
      <w:r>
        <w:rPr>
          <w:spacing w:val="11"/>
        </w:rPr>
        <w:t> </w:t>
      </w:r>
      <w:r>
        <w:rPr>
          <w:spacing w:val="-1"/>
        </w:rPr>
        <w:t>we</w:t>
      </w:r>
      <w:r>
        <w:rPr>
          <w:spacing w:val="11"/>
        </w:rPr>
        <w:t> </w:t>
      </w:r>
      <w:r>
        <w:rPr/>
        <w:t>learn</w:t>
      </w:r>
      <w:r>
        <w:rPr>
          <w:spacing w:val="10"/>
        </w:rPr>
        <w:t> </w:t>
      </w:r>
      <w:r>
        <w:rPr/>
        <w:t>today?</w:t>
      </w:r>
      <w:r>
        <w:rPr/>
      </w:r>
    </w:p>
    <w:p>
      <w:pPr>
        <w:pStyle w:val="BodyText"/>
        <w:numPr>
          <w:ilvl w:val="0"/>
          <w:numId w:val="1"/>
        </w:numPr>
        <w:tabs>
          <w:tab w:pos="544" w:val="left" w:leader="none"/>
        </w:tabs>
        <w:spacing w:line="252" w:lineRule="exact" w:before="0" w:after="0"/>
        <w:ind w:left="544" w:right="0" w:hanging="432"/>
        <w:jc w:val="both"/>
      </w:pPr>
      <w:r>
        <w:rPr>
          <w:spacing w:val="-1"/>
        </w:rPr>
        <w:t>How</w:t>
      </w:r>
      <w:r>
        <w:rPr>
          <w:spacing w:val="9"/>
        </w:rPr>
        <w:t> </w:t>
      </w:r>
      <w:r>
        <w:rPr>
          <w:spacing w:val="-1"/>
        </w:rPr>
        <w:t>will</w:t>
      </w:r>
      <w:r>
        <w:rPr>
          <w:spacing w:val="9"/>
        </w:rPr>
        <w:t> </w:t>
      </w:r>
      <w:r>
        <w:rPr/>
        <w:t>you</w:t>
      </w:r>
      <w:r>
        <w:rPr>
          <w:spacing w:val="10"/>
        </w:rPr>
        <w:t> </w:t>
      </w:r>
      <w:r>
        <w:rPr/>
        <w:t>use</w:t>
      </w:r>
      <w:r>
        <w:rPr>
          <w:spacing w:val="9"/>
        </w:rPr>
        <w:t> </w:t>
      </w:r>
      <w:r>
        <w:rPr>
          <w:spacing w:val="-1"/>
        </w:rPr>
        <w:t>what</w:t>
      </w:r>
      <w:r>
        <w:rPr>
          <w:spacing w:val="10"/>
        </w:rPr>
        <w:t> </w:t>
      </w:r>
      <w:r>
        <w:rPr>
          <w:spacing w:val="-1"/>
        </w:rPr>
        <w:t>we</w:t>
      </w:r>
      <w:r>
        <w:rPr>
          <w:spacing w:val="9"/>
        </w:rPr>
        <w:t> </w:t>
      </w:r>
      <w:r>
        <w:rPr/>
        <w:t>are</w:t>
      </w:r>
      <w:r>
        <w:rPr>
          <w:spacing w:val="9"/>
        </w:rPr>
        <w:t> </w:t>
      </w:r>
      <w:r>
        <w:rPr/>
        <w:t>learning</w:t>
      </w:r>
      <w:r>
        <w:rPr>
          <w:spacing w:val="10"/>
        </w:rPr>
        <w:t> </w:t>
      </w:r>
      <w:r>
        <w:rPr/>
        <w:t>outside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class?</w:t>
      </w:r>
      <w:r>
        <w:rPr/>
      </w:r>
    </w:p>
    <w:p>
      <w:pPr>
        <w:pStyle w:val="BodyText"/>
        <w:numPr>
          <w:ilvl w:val="0"/>
          <w:numId w:val="1"/>
        </w:numPr>
        <w:tabs>
          <w:tab w:pos="544" w:val="left" w:leader="none"/>
        </w:tabs>
        <w:spacing w:line="254" w:lineRule="exact" w:before="0" w:after="0"/>
        <w:ind w:left="544" w:right="0" w:hanging="432"/>
        <w:jc w:val="both"/>
      </w:pPr>
      <w:r>
        <w:rPr/>
        <w:t>Why</w:t>
      </w:r>
      <w:r>
        <w:rPr>
          <w:spacing w:val="8"/>
        </w:rPr>
        <w:t> </w:t>
      </w:r>
      <w:r>
        <w:rPr/>
        <w:t>are</w:t>
      </w:r>
      <w:r>
        <w:rPr>
          <w:spacing w:val="9"/>
        </w:rPr>
        <w:t> </w:t>
      </w:r>
      <w:r>
        <w:rPr>
          <w:spacing w:val="-1"/>
        </w:rPr>
        <w:t>we</w:t>
      </w:r>
      <w:r>
        <w:rPr>
          <w:spacing w:val="8"/>
        </w:rPr>
        <w:t> </w:t>
      </w:r>
      <w:r>
        <w:rPr/>
        <w:t>practicing</w:t>
      </w:r>
      <w:r>
        <w:rPr>
          <w:spacing w:val="9"/>
        </w:rPr>
        <w:t> </w:t>
      </w:r>
      <w:r>
        <w:rPr/>
        <w:t>“X”? </w:t>
      </w:r>
      <w:r>
        <w:rPr>
          <w:spacing w:val="17"/>
        </w:rPr>
        <w:t> </w:t>
      </w:r>
      <w:r>
        <w:rPr>
          <w:spacing w:val="-1"/>
        </w:rPr>
        <w:t>How</w:t>
      </w:r>
      <w:r>
        <w:rPr>
          <w:spacing w:val="9"/>
        </w:rPr>
        <w:t> </w:t>
      </w:r>
      <w:r>
        <w:rPr>
          <w:spacing w:val="-1"/>
        </w:rPr>
        <w:t>will</w:t>
      </w:r>
      <w:r>
        <w:rPr>
          <w:spacing w:val="8"/>
        </w:rPr>
        <w:t> </w:t>
      </w:r>
      <w:r>
        <w:rPr/>
        <w:t>it</w:t>
      </w:r>
      <w:r>
        <w:rPr>
          <w:spacing w:val="9"/>
        </w:rPr>
        <w:t> </w:t>
      </w:r>
      <w:r>
        <w:rPr/>
        <w:t>help</w:t>
      </w:r>
      <w:r>
        <w:rPr>
          <w:spacing w:val="9"/>
        </w:rPr>
        <w:t> </w:t>
      </w:r>
      <w:r>
        <w:rPr/>
        <w:t>you?</w:t>
      </w:r>
      <w:r>
        <w:rPr/>
      </w:r>
    </w:p>
    <w:p>
      <w:pPr>
        <w:pStyle w:val="BodyText"/>
        <w:numPr>
          <w:ilvl w:val="0"/>
          <w:numId w:val="1"/>
        </w:numPr>
        <w:tabs>
          <w:tab w:pos="544" w:val="left" w:leader="none"/>
        </w:tabs>
        <w:spacing w:line="254" w:lineRule="exact" w:before="0" w:after="0"/>
        <w:ind w:left="544" w:right="0" w:hanging="432"/>
        <w:jc w:val="both"/>
      </w:pPr>
      <w:r>
        <w:rPr/>
        <w:t>When</w:t>
      </w:r>
      <w:r>
        <w:rPr>
          <w:spacing w:val="9"/>
        </w:rPr>
        <w:t> </w:t>
      </w:r>
      <w:r>
        <w:rPr/>
        <w:t>you</w:t>
      </w:r>
      <w:r>
        <w:rPr>
          <w:spacing w:val="9"/>
        </w:rPr>
        <w:t> </w:t>
      </w:r>
      <w:r>
        <w:rPr/>
        <w:t>are</w:t>
      </w:r>
      <w:r>
        <w:rPr>
          <w:spacing w:val="9"/>
        </w:rPr>
        <w:t> </w:t>
      </w:r>
      <w:r>
        <w:rPr/>
        <w:t>about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try</w:t>
      </w:r>
      <w:r>
        <w:rPr>
          <w:spacing w:val="10"/>
        </w:rPr>
        <w:t> </w:t>
      </w:r>
      <w:r>
        <w:rPr>
          <w:spacing w:val="-1"/>
        </w:rPr>
        <w:t>something</w:t>
      </w:r>
      <w:r>
        <w:rPr>
          <w:spacing w:val="10"/>
        </w:rPr>
        <w:t> </w:t>
      </w:r>
      <w:r>
        <w:rPr/>
        <w:t>new,</w:t>
      </w:r>
      <w:r>
        <w:rPr>
          <w:spacing w:val="9"/>
        </w:rPr>
        <w:t> </w:t>
      </w:r>
      <w:r>
        <w:rPr/>
        <w:t>how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you</w:t>
      </w:r>
      <w:r>
        <w:rPr>
          <w:spacing w:val="9"/>
        </w:rPr>
        <w:t> </w:t>
      </w:r>
      <w:r>
        <w:rPr/>
        <w:t>feel?</w:t>
      </w:r>
      <w:r>
        <w:rPr/>
      </w:r>
    </w:p>
    <w:p>
      <w:pPr>
        <w:pStyle w:val="BodyText"/>
        <w:numPr>
          <w:ilvl w:val="0"/>
          <w:numId w:val="1"/>
        </w:numPr>
        <w:tabs>
          <w:tab w:pos="544" w:val="left" w:leader="none"/>
        </w:tabs>
        <w:spacing w:line="252" w:lineRule="exact" w:before="0" w:after="0"/>
        <w:ind w:left="544" w:right="0" w:hanging="432"/>
        <w:jc w:val="both"/>
      </w:pPr>
      <w:r>
        <w:rPr/>
        <w:t>When</w:t>
      </w:r>
      <w:r>
        <w:rPr>
          <w:spacing w:val="9"/>
        </w:rPr>
        <w:t> </w:t>
      </w:r>
      <w:r>
        <w:rPr/>
        <w:t>you</w:t>
      </w:r>
      <w:r>
        <w:rPr>
          <w:spacing w:val="9"/>
        </w:rPr>
        <w:t> </w:t>
      </w:r>
      <w:r>
        <w:rPr/>
        <w:t>are</w:t>
      </w:r>
      <w:r>
        <w:rPr>
          <w:spacing w:val="10"/>
        </w:rPr>
        <w:t> </w:t>
      </w:r>
      <w:r>
        <w:rPr/>
        <w:t>doing</w:t>
      </w:r>
      <w:r>
        <w:rPr>
          <w:spacing w:val="9"/>
        </w:rPr>
        <w:t> </w:t>
      </w:r>
      <w:r>
        <w:rPr>
          <w:spacing w:val="-1"/>
        </w:rPr>
        <w:t>something</w:t>
      </w:r>
      <w:r>
        <w:rPr>
          <w:spacing w:val="11"/>
        </w:rPr>
        <w:t> </w:t>
      </w:r>
      <w:r>
        <w:rPr/>
        <w:t>and</w:t>
      </w:r>
      <w:r>
        <w:rPr>
          <w:spacing w:val="9"/>
        </w:rPr>
        <w:t> </w:t>
      </w:r>
      <w:r>
        <w:rPr/>
        <w:t>you</w:t>
      </w:r>
      <w:r>
        <w:rPr>
          <w:spacing w:val="9"/>
        </w:rPr>
        <w:t> </w:t>
      </w:r>
      <w:r>
        <w:rPr/>
        <w:t>get</w:t>
      </w:r>
      <w:r>
        <w:rPr>
          <w:spacing w:val="10"/>
        </w:rPr>
        <w:t> </w:t>
      </w:r>
      <w:r>
        <w:rPr>
          <w:spacing w:val="-1"/>
        </w:rPr>
        <w:t>stuck,</w:t>
      </w:r>
      <w:r>
        <w:rPr>
          <w:spacing w:val="9"/>
        </w:rPr>
        <w:t> </w:t>
      </w:r>
      <w:r>
        <w:rPr>
          <w:spacing w:val="-1"/>
        </w:rPr>
        <w:t>what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you</w:t>
      </w:r>
      <w:r>
        <w:rPr>
          <w:spacing w:val="9"/>
        </w:rPr>
        <w:t> </w:t>
      </w:r>
      <w:r>
        <w:rPr/>
        <w:t>do?</w:t>
      </w:r>
      <w:r>
        <w:rPr/>
      </w:r>
    </w:p>
    <w:p>
      <w:pPr>
        <w:pStyle w:val="BodyText"/>
        <w:numPr>
          <w:ilvl w:val="0"/>
          <w:numId w:val="1"/>
        </w:numPr>
        <w:tabs>
          <w:tab w:pos="544" w:val="left" w:leader="none"/>
        </w:tabs>
        <w:spacing w:line="254" w:lineRule="exact" w:before="0" w:after="0"/>
        <w:ind w:left="544" w:right="0" w:hanging="432"/>
        <w:jc w:val="both"/>
      </w:pPr>
      <w:r>
        <w:rPr>
          <w:spacing w:val="-1"/>
        </w:rPr>
        <w:t>Do</w:t>
      </w:r>
      <w:r>
        <w:rPr>
          <w:spacing w:val="8"/>
        </w:rPr>
        <w:t> </w:t>
      </w:r>
      <w:r>
        <w:rPr/>
        <w:t>you</w:t>
      </w:r>
      <w:r>
        <w:rPr>
          <w:spacing w:val="9"/>
        </w:rPr>
        <w:t> </w:t>
      </w:r>
      <w:r>
        <w:rPr>
          <w:u w:val="single" w:color="000000"/>
        </w:rPr>
        <w:t>(</w:t>
      </w:r>
      <w:r>
        <w:rPr/>
        <w:t>cook,</w:t>
      </w:r>
      <w:r>
        <w:rPr>
          <w:spacing w:val="8"/>
        </w:rPr>
        <w:t> </w:t>
      </w:r>
      <w:r>
        <w:rPr>
          <w:spacing w:val="8"/>
          <w:u w:val="single" w:color="000000"/>
        </w:rPr>
      </w:r>
      <w:r>
        <w:rPr>
          <w:u w:val="single" w:color="000000"/>
        </w:rPr>
        <w:t>drive,</w:t>
      </w:r>
      <w:r>
        <w:rPr>
          <w:spacing w:val="9"/>
          <w:u w:val="single" w:color="000000"/>
        </w:rPr>
        <w:t> </w:t>
      </w:r>
      <w:r>
        <w:rPr>
          <w:u w:val="single" w:color="000000"/>
        </w:rPr>
        <w:t>r</w:t>
      </w:r>
      <w:r>
        <w:rPr/>
        <w:t>elax)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same</w:t>
      </w:r>
      <w:r>
        <w:rPr>
          <w:spacing w:val="9"/>
        </w:rPr>
        <w:t> </w:t>
      </w:r>
      <w:r>
        <w:rPr>
          <w:spacing w:val="-1"/>
        </w:rPr>
        <w:t>way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every</w:t>
      </w:r>
      <w:r>
        <w:rPr>
          <w:spacing w:val="9"/>
        </w:rPr>
        <w:t> </w:t>
      </w:r>
      <w:r>
        <w:rPr>
          <w:spacing w:val="-1"/>
        </w:rPr>
        <w:t>situation?</w:t>
      </w:r>
      <w:r>
        <w:rPr/>
        <w:t> </w:t>
      </w:r>
      <w:r>
        <w:rPr>
          <w:spacing w:val="18"/>
        </w:rPr>
        <w:t> </w:t>
      </w:r>
      <w:r>
        <w:rPr/>
        <w:t>Why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>
          <w:spacing w:val="-1"/>
        </w:rPr>
        <w:t>we</w:t>
      </w:r>
      <w:r>
        <w:rPr>
          <w:spacing w:val="9"/>
        </w:rPr>
        <w:t> </w:t>
      </w:r>
      <w:r>
        <w:rPr>
          <w:spacing w:val="-1"/>
        </w:rPr>
        <w:t>shift</w:t>
      </w:r>
      <w:r>
        <w:rPr>
          <w:spacing w:val="8"/>
        </w:rPr>
        <w:t> </w:t>
      </w:r>
      <w:r>
        <w:rPr/>
        <w:t>how</w:t>
      </w:r>
      <w:r>
        <w:rPr>
          <w:spacing w:val="9"/>
        </w:rPr>
        <w:t> </w:t>
      </w:r>
      <w:r>
        <w:rPr>
          <w:spacing w:val="-1"/>
        </w:rPr>
        <w:t>we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things?</w:t>
      </w:r>
      <w:r>
        <w:rPr/>
      </w:r>
    </w:p>
    <w:p>
      <w:pPr>
        <w:spacing w:after="0" w:line="254" w:lineRule="exact"/>
        <w:jc w:val="both"/>
        <w:sectPr>
          <w:footerReference w:type="default" r:id="rId8"/>
          <w:pgSz w:w="12240" w:h="15840"/>
          <w:pgMar w:footer="1131" w:header="0" w:top="1100" w:bottom="1320" w:left="1040" w:right="1040"/>
          <w:pgNumType w:start="54"/>
        </w:sectPr>
      </w:pPr>
    </w:p>
    <w:p>
      <w:pPr>
        <w:pStyle w:val="Heading1"/>
        <w:spacing w:line="240" w:lineRule="auto"/>
        <w:ind w:left="953" w:right="0"/>
        <w:jc w:val="center"/>
        <w:rPr>
          <w:b w:val="0"/>
          <w:bCs w:val="0"/>
        </w:rPr>
      </w:pPr>
      <w:r>
        <w:rPr/>
        <w:t>Metacognitive</w:t>
      </w:r>
      <w:r>
        <w:rPr>
          <w:spacing w:val="35"/>
        </w:rPr>
        <w:t> </w:t>
      </w:r>
      <w:r>
        <w:rPr>
          <w:spacing w:val="-1"/>
        </w:rPr>
        <w:t>Skills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numPr>
          <w:ilvl w:val="0"/>
          <w:numId w:val="2"/>
        </w:numPr>
        <w:tabs>
          <w:tab w:pos="472" w:val="left" w:leader="none"/>
        </w:tabs>
        <w:spacing w:before="77"/>
        <w:ind w:left="472" w:right="0" w:hanging="36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Learners</w:t>
      </w:r>
      <w:r>
        <w:rPr>
          <w:rFonts w:ascii="Times New Roman"/>
          <w:b/>
          <w:spacing w:val="14"/>
          <w:sz w:val="21"/>
        </w:rPr>
        <w:t> </w:t>
      </w:r>
      <w:r>
        <w:rPr>
          <w:rFonts w:ascii="Times New Roman"/>
          <w:b/>
          <w:spacing w:val="-1"/>
          <w:sz w:val="21"/>
        </w:rPr>
        <w:t>will</w:t>
      </w:r>
      <w:r>
        <w:rPr>
          <w:rFonts w:ascii="Times New Roman"/>
          <w:b/>
          <w:spacing w:val="14"/>
          <w:sz w:val="21"/>
        </w:rPr>
        <w:t> </w:t>
      </w:r>
      <w:r>
        <w:rPr>
          <w:rFonts w:ascii="Times New Roman"/>
          <w:b/>
          <w:spacing w:val="-1"/>
          <w:sz w:val="21"/>
        </w:rPr>
        <w:t>set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i/>
          <w:sz w:val="21"/>
        </w:rPr>
        <w:t>Learning</w:t>
      </w:r>
      <w:r>
        <w:rPr>
          <w:rFonts w:ascii="Times New Roman"/>
          <w:b/>
          <w:i/>
          <w:spacing w:val="14"/>
          <w:sz w:val="21"/>
        </w:rPr>
        <w:t> </w:t>
      </w:r>
      <w:r>
        <w:rPr>
          <w:rFonts w:ascii="Times New Roman"/>
          <w:b/>
          <w:i/>
          <w:spacing w:val="-1"/>
          <w:sz w:val="21"/>
        </w:rPr>
        <w:t>Goals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4" w:lineRule="exact" w:before="0" w:after="0"/>
        <w:ind w:left="832" w:right="273" w:hanging="360"/>
        <w:jc w:val="left"/>
      </w:pPr>
      <w:r>
        <w:rPr>
          <w:spacing w:val="-1"/>
        </w:rPr>
        <w:t>Understand</w:t>
      </w:r>
      <w:r>
        <w:rPr>
          <w:spacing w:val="14"/>
        </w:rPr>
        <w:t> </w:t>
      </w:r>
      <w:r>
        <w:rPr/>
        <w:t>“goals”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illustrate</w:t>
      </w:r>
      <w:r>
        <w:rPr>
          <w:spacing w:val="13"/>
        </w:rPr>
        <w:t> </w:t>
      </w:r>
      <w:r>
        <w:rPr/>
        <w:t>and/or</w:t>
      </w:r>
      <w:r>
        <w:rPr>
          <w:spacing w:val="13"/>
        </w:rPr>
        <w:t> </w:t>
      </w:r>
      <w:r>
        <w:rPr/>
        <w:t>describe</w:t>
      </w:r>
      <w:r>
        <w:rPr>
          <w:spacing w:val="13"/>
        </w:rPr>
        <w:t> </w:t>
      </w:r>
      <w:r>
        <w:rPr/>
        <w:t>their</w:t>
      </w:r>
      <w:r>
        <w:rPr>
          <w:spacing w:val="14"/>
        </w:rPr>
        <w:t> </w:t>
      </w:r>
      <w:r>
        <w:rPr/>
        <w:t>own</w:t>
      </w:r>
      <w:r>
        <w:rPr>
          <w:spacing w:val="13"/>
        </w:rPr>
        <w:t> </w:t>
      </w:r>
      <w:r>
        <w:rPr/>
        <w:t>personal</w:t>
      </w:r>
      <w:r>
        <w:rPr>
          <w:spacing w:val="13"/>
        </w:rPr>
        <w:t> </w:t>
      </w:r>
      <w:r>
        <w:rPr/>
        <w:t>goals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participation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English</w:t>
      </w:r>
      <w:r>
        <w:rPr>
          <w:spacing w:val="22"/>
          <w:w w:val="102"/>
        </w:rPr>
        <w:t> </w:t>
      </w:r>
      <w:r>
        <w:rPr/>
        <w:t>classes.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7" w:lineRule="exact" w:before="2" w:after="0"/>
        <w:ind w:left="832" w:right="0" w:hanging="360"/>
        <w:jc w:val="left"/>
      </w:pPr>
      <w:r>
        <w:rPr>
          <w:spacing w:val="-1"/>
        </w:rPr>
        <w:t>Set</w:t>
      </w:r>
      <w:r>
        <w:rPr>
          <w:spacing w:val="13"/>
        </w:rPr>
        <w:t> </w:t>
      </w:r>
      <w:r>
        <w:rPr/>
        <w:t>goals</w:t>
      </w:r>
      <w:r>
        <w:rPr>
          <w:spacing w:val="13"/>
        </w:rPr>
        <w:t> </w:t>
      </w:r>
      <w:r>
        <w:rPr/>
        <w:t>related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working,</w:t>
      </w:r>
      <w:r>
        <w:rPr>
          <w:spacing w:val="15"/>
        </w:rPr>
        <w:t> </w:t>
      </w:r>
      <w:r>
        <w:rPr/>
        <w:t>parenting,</w:t>
      </w:r>
      <w:r>
        <w:rPr>
          <w:spacing w:val="13"/>
        </w:rPr>
        <w:t> </w:t>
      </w:r>
      <w:r>
        <w:rPr/>
        <w:t>and/or</w:t>
      </w:r>
      <w:r>
        <w:rPr>
          <w:spacing w:val="13"/>
        </w:rPr>
        <w:t> </w:t>
      </w:r>
      <w:r>
        <w:rPr/>
        <w:t>participating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their</w:t>
      </w:r>
      <w:r>
        <w:rPr>
          <w:spacing w:val="14"/>
        </w:rPr>
        <w:t> </w:t>
      </w:r>
      <w:r>
        <w:rPr/>
        <w:t>community.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4" w:lineRule="exact" w:before="0" w:after="0"/>
        <w:ind w:left="832" w:right="0" w:hanging="360"/>
        <w:jc w:val="left"/>
      </w:pPr>
      <w:r>
        <w:rPr>
          <w:spacing w:val="-1"/>
        </w:rPr>
        <w:t>Differentiate</w:t>
      </w:r>
      <w:r>
        <w:rPr>
          <w:spacing w:val="17"/>
        </w:rPr>
        <w:t> </w:t>
      </w:r>
      <w:r>
        <w:rPr/>
        <w:t>between</w:t>
      </w:r>
      <w:r>
        <w:rPr>
          <w:spacing w:val="16"/>
        </w:rPr>
        <w:t> </w:t>
      </w:r>
      <w:r>
        <w:rPr/>
        <w:t>long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>
          <w:spacing w:val="-1"/>
        </w:rPr>
        <w:t>short-term</w:t>
      </w:r>
      <w:r>
        <w:rPr>
          <w:spacing w:val="18"/>
        </w:rPr>
        <w:t> </w:t>
      </w:r>
      <w:r>
        <w:rPr/>
        <w:t>goals.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2" w:lineRule="exact" w:before="0" w:after="0"/>
        <w:ind w:left="832" w:right="0" w:hanging="360"/>
        <w:jc w:val="left"/>
      </w:pPr>
      <w:r>
        <w:rPr>
          <w:spacing w:val="-1"/>
        </w:rPr>
        <w:t>Outline</w:t>
      </w:r>
      <w:r>
        <w:rPr>
          <w:spacing w:val="13"/>
        </w:rPr>
        <w:t> </w:t>
      </w:r>
      <w:r>
        <w:rPr/>
        <w:t>activities</w:t>
      </w:r>
      <w:r>
        <w:rPr>
          <w:spacing w:val="11"/>
        </w:rPr>
        <w:t> </w:t>
      </w:r>
      <w:r>
        <w:rPr/>
        <w:t>that</w:t>
      </w:r>
      <w:r>
        <w:rPr>
          <w:spacing w:val="12"/>
        </w:rPr>
        <w:t> </w:t>
      </w:r>
      <w:r>
        <w:rPr>
          <w:spacing w:val="-1"/>
        </w:rPr>
        <w:t>will</w:t>
      </w:r>
      <w:r>
        <w:rPr>
          <w:spacing w:val="12"/>
        </w:rPr>
        <w:t> </w:t>
      </w:r>
      <w:r>
        <w:rPr/>
        <w:t>help</w:t>
      </w:r>
      <w:r>
        <w:rPr>
          <w:spacing w:val="12"/>
        </w:rPr>
        <w:t> </w:t>
      </w:r>
      <w:r>
        <w:rPr/>
        <w:t>them</w:t>
      </w:r>
      <w:r>
        <w:rPr>
          <w:spacing w:val="12"/>
        </w:rPr>
        <w:t> </w:t>
      </w:r>
      <w:r>
        <w:rPr/>
        <w:t>achieve</w:t>
      </w:r>
      <w:r>
        <w:rPr>
          <w:spacing w:val="11"/>
        </w:rPr>
        <w:t> </w:t>
      </w:r>
      <w:r>
        <w:rPr/>
        <w:t>their</w:t>
      </w:r>
      <w:r>
        <w:rPr>
          <w:spacing w:val="12"/>
        </w:rPr>
        <w:t> </w:t>
      </w:r>
      <w:r>
        <w:rPr/>
        <w:t>goals.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2" w:lineRule="exact" w:before="0" w:after="0"/>
        <w:ind w:left="832" w:right="0" w:hanging="360"/>
        <w:jc w:val="left"/>
      </w:pPr>
      <w:r>
        <w:rPr/>
        <w:t>Identify</w:t>
      </w:r>
      <w:r>
        <w:rPr>
          <w:spacing w:val="13"/>
        </w:rPr>
        <w:t> </w:t>
      </w:r>
      <w:r>
        <w:rPr/>
        <w:t>obstacles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meeting</w:t>
      </w:r>
      <w:r>
        <w:rPr>
          <w:spacing w:val="14"/>
        </w:rPr>
        <w:t> </w:t>
      </w:r>
      <w:r>
        <w:rPr/>
        <w:t>their</w:t>
      </w:r>
      <w:r>
        <w:rPr>
          <w:spacing w:val="14"/>
        </w:rPr>
        <w:t> </w:t>
      </w:r>
      <w:r>
        <w:rPr/>
        <w:t>goals.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4" w:lineRule="exact" w:before="0" w:after="0"/>
        <w:ind w:left="832" w:right="0" w:hanging="360"/>
        <w:jc w:val="left"/>
      </w:pPr>
      <w:r>
        <w:rPr/>
        <w:t>Identify</w:t>
      </w:r>
      <w:r>
        <w:rPr>
          <w:spacing w:val="12"/>
        </w:rPr>
        <w:t> </w:t>
      </w:r>
      <w:r>
        <w:rPr/>
        <w:t>community</w:t>
      </w:r>
      <w:r>
        <w:rPr>
          <w:spacing w:val="13"/>
        </w:rPr>
        <w:t> </w:t>
      </w:r>
      <w:r>
        <w:rPr/>
        <w:t>resources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>
          <w:spacing w:val="-1"/>
        </w:rPr>
        <w:t>sources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support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meeting</w:t>
      </w:r>
      <w:r>
        <w:rPr>
          <w:spacing w:val="13"/>
        </w:rPr>
        <w:t> </w:t>
      </w:r>
      <w:r>
        <w:rPr/>
        <w:t>their</w:t>
      </w:r>
      <w:r>
        <w:rPr>
          <w:spacing w:val="13"/>
        </w:rPr>
        <w:t> </w:t>
      </w:r>
      <w:r>
        <w:rPr/>
        <w:t>goals.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2" w:lineRule="exact" w:before="0" w:after="0"/>
        <w:ind w:left="832" w:right="0" w:hanging="360"/>
        <w:jc w:val="left"/>
      </w:pPr>
      <w:r>
        <w:rPr>
          <w:spacing w:val="-1"/>
        </w:rPr>
        <w:t>Develop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practice</w:t>
      </w:r>
      <w:r>
        <w:rPr>
          <w:spacing w:val="14"/>
        </w:rPr>
        <w:t> </w:t>
      </w:r>
      <w:r>
        <w:rPr>
          <w:spacing w:val="-1"/>
        </w:rPr>
        <w:t>skills</w:t>
      </w:r>
      <w:r>
        <w:rPr>
          <w:spacing w:val="14"/>
        </w:rPr>
        <w:t> </w:t>
      </w:r>
      <w:r>
        <w:rPr/>
        <w:t>necessary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achieving</w:t>
      </w:r>
      <w:r>
        <w:rPr>
          <w:spacing w:val="14"/>
        </w:rPr>
        <w:t> </w:t>
      </w:r>
      <w:r>
        <w:rPr/>
        <w:t>their</w:t>
      </w:r>
      <w:r>
        <w:rPr>
          <w:spacing w:val="13"/>
        </w:rPr>
        <w:t> </w:t>
      </w:r>
      <w:r>
        <w:rPr/>
        <w:t>personal</w:t>
      </w:r>
      <w:r>
        <w:rPr>
          <w:spacing w:val="14"/>
        </w:rPr>
        <w:t> </w:t>
      </w:r>
      <w:r>
        <w:rPr/>
        <w:t>goals.</w:t>
      </w:r>
      <w:r>
        <w:rPr>
          <w:spacing w:val="14"/>
        </w:rPr>
        <w:t> </w:t>
      </w:r>
      <w:r>
        <w:rPr/>
        <w:t>(i.e.</w:t>
      </w:r>
      <w:r>
        <w:rPr>
          <w:spacing w:val="14"/>
        </w:rPr>
        <w:t> </w:t>
      </w:r>
      <w:r>
        <w:rPr/>
        <w:t>problem-solving</w:t>
      </w:r>
      <w:r>
        <w:rPr>
          <w:spacing w:val="14"/>
        </w:rPr>
        <w:t> </w:t>
      </w:r>
      <w:r>
        <w:rPr>
          <w:spacing w:val="-1"/>
        </w:rPr>
        <w:t>skills).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2" w:lineRule="exact" w:before="0" w:after="0"/>
        <w:ind w:left="832" w:right="0" w:hanging="360"/>
        <w:jc w:val="left"/>
      </w:pPr>
      <w:r>
        <w:rPr/>
        <w:t>Report</w:t>
      </w:r>
      <w:r>
        <w:rPr>
          <w:spacing w:val="12"/>
        </w:rPr>
        <w:t> </w:t>
      </w:r>
      <w:r>
        <w:rPr/>
        <w:t>any</w:t>
      </w:r>
      <w:r>
        <w:rPr>
          <w:spacing w:val="13"/>
        </w:rPr>
        <w:t> </w:t>
      </w:r>
      <w:r>
        <w:rPr/>
        <w:t>progress</w:t>
      </w:r>
      <w:r>
        <w:rPr>
          <w:spacing w:val="13"/>
        </w:rPr>
        <w:t> </w:t>
      </w:r>
      <w:r>
        <w:rPr/>
        <w:t>toward</w:t>
      </w:r>
      <w:r>
        <w:rPr>
          <w:spacing w:val="13"/>
        </w:rPr>
        <w:t> </w:t>
      </w:r>
      <w:r>
        <w:rPr/>
        <w:t>meeting</w:t>
      </w:r>
      <w:r>
        <w:rPr>
          <w:spacing w:val="13"/>
        </w:rPr>
        <w:t> </w:t>
      </w:r>
      <w:r>
        <w:rPr/>
        <w:t>their</w:t>
      </w:r>
      <w:r>
        <w:rPr>
          <w:spacing w:val="13"/>
        </w:rPr>
        <w:t> </w:t>
      </w:r>
      <w:r>
        <w:rPr/>
        <w:t>goals</w:t>
      </w:r>
      <w:r>
        <w:rPr>
          <w:spacing w:val="13"/>
        </w:rPr>
        <w:t> </w:t>
      </w:r>
      <w:r>
        <w:rPr/>
        <w:t>(e.g.,</w:t>
      </w:r>
      <w:r>
        <w:rPr>
          <w:spacing w:val="12"/>
        </w:rPr>
        <w:t> </w:t>
      </w:r>
      <w:r>
        <w:rPr/>
        <w:t>received</w:t>
      </w:r>
      <w:r>
        <w:rPr>
          <w:spacing w:val="13"/>
        </w:rPr>
        <w:t> </w:t>
      </w:r>
      <w:r>
        <w:rPr/>
        <w:t>driver’s</w:t>
      </w:r>
      <w:r>
        <w:rPr>
          <w:spacing w:val="13"/>
        </w:rPr>
        <w:t> </w:t>
      </w:r>
      <w:r>
        <w:rPr/>
        <w:t>license,</w:t>
      </w:r>
      <w:r>
        <w:rPr>
          <w:spacing w:val="13"/>
        </w:rPr>
        <w:t> </w:t>
      </w:r>
      <w:r>
        <w:rPr/>
        <w:t>etc.).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4" w:lineRule="exact" w:before="0" w:after="0"/>
        <w:ind w:left="832" w:right="0" w:hanging="360"/>
        <w:jc w:val="left"/>
      </w:pPr>
      <w:r>
        <w:rPr/>
        <w:t>Review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update</w:t>
      </w:r>
      <w:r>
        <w:rPr>
          <w:spacing w:val="14"/>
        </w:rPr>
        <w:t> </w:t>
      </w:r>
      <w:r>
        <w:rPr/>
        <w:t>learning</w:t>
      </w:r>
      <w:r>
        <w:rPr>
          <w:spacing w:val="14"/>
        </w:rPr>
        <w:t> </w:t>
      </w:r>
      <w:r>
        <w:rPr/>
        <w:t>goals</w:t>
      </w:r>
      <w:r>
        <w:rPr>
          <w:spacing w:val="14"/>
        </w:rPr>
        <w:t> </w:t>
      </w:r>
      <w:r>
        <w:rPr/>
        <w:t>throughout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program.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4" w:lineRule="exact" w:before="0" w:after="0"/>
        <w:ind w:left="832" w:right="0" w:hanging="360"/>
        <w:jc w:val="left"/>
      </w:pPr>
      <w:r>
        <w:rPr/>
        <w:t>Revise</w:t>
      </w:r>
      <w:r>
        <w:rPr>
          <w:spacing w:val="11"/>
        </w:rPr>
        <w:t> </w:t>
      </w:r>
      <w:r>
        <w:rPr/>
        <w:t>course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action</w:t>
      </w:r>
      <w:r>
        <w:rPr>
          <w:spacing w:val="12"/>
        </w:rPr>
        <w:t> </w:t>
      </w:r>
      <w:r>
        <w:rPr/>
        <w:t>for</w:t>
      </w:r>
      <w:r>
        <w:rPr>
          <w:spacing w:val="11"/>
        </w:rPr>
        <w:t> </w:t>
      </w:r>
      <w:r>
        <w:rPr/>
        <w:t>meeting</w:t>
      </w:r>
      <w:r>
        <w:rPr>
          <w:spacing w:val="12"/>
        </w:rPr>
        <w:t> </w:t>
      </w:r>
      <w:r>
        <w:rPr/>
        <w:t>goals.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2" w:lineRule="exact" w:before="0" w:after="0"/>
        <w:ind w:left="832" w:right="0" w:hanging="360"/>
        <w:jc w:val="left"/>
      </w:pPr>
      <w:r>
        <w:rPr/>
        <w:t>Identify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develop</w:t>
      </w:r>
      <w:r>
        <w:rPr>
          <w:spacing w:val="13"/>
        </w:rPr>
        <w:t> </w:t>
      </w:r>
      <w:r>
        <w:rPr/>
        <w:t>new</w:t>
      </w:r>
      <w:r>
        <w:rPr>
          <w:spacing w:val="13"/>
        </w:rPr>
        <w:t> </w:t>
      </w:r>
      <w:r>
        <w:rPr>
          <w:spacing w:val="-1"/>
        </w:rPr>
        <w:t>strategies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achieve</w:t>
      </w:r>
      <w:r>
        <w:rPr>
          <w:spacing w:val="13"/>
        </w:rPr>
        <w:t> </w:t>
      </w:r>
      <w:r>
        <w:rPr/>
        <w:t>learning</w:t>
      </w:r>
      <w:r>
        <w:rPr>
          <w:spacing w:val="13"/>
        </w:rPr>
        <w:t> </w:t>
      </w:r>
      <w:r>
        <w:rPr/>
        <w:t>goals.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2" w:lineRule="exact" w:before="0" w:after="0"/>
        <w:ind w:left="832" w:right="0" w:hanging="360"/>
        <w:jc w:val="left"/>
      </w:pPr>
      <w:r>
        <w:rPr/>
        <w:t>Explore</w:t>
      </w:r>
      <w:r>
        <w:rPr>
          <w:spacing w:val="25"/>
        </w:rPr>
        <w:t> </w:t>
      </w:r>
      <w:r>
        <w:rPr/>
        <w:t>additional</w:t>
      </w:r>
      <w:r>
        <w:rPr>
          <w:spacing w:val="25"/>
        </w:rPr>
        <w:t> </w:t>
      </w:r>
      <w:r>
        <w:rPr/>
        <w:t>educational</w:t>
      </w:r>
      <w:r>
        <w:rPr>
          <w:spacing w:val="25"/>
        </w:rPr>
        <w:t> </w:t>
      </w:r>
      <w:r>
        <w:rPr/>
        <w:t>opportunities.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7" w:lineRule="exact" w:before="0" w:after="0"/>
        <w:ind w:left="832" w:right="0" w:hanging="360"/>
        <w:jc w:val="left"/>
      </w:pPr>
      <w:r>
        <w:rPr>
          <w:spacing w:val="-1"/>
        </w:rPr>
        <w:t>Plan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career</w:t>
      </w:r>
      <w:r>
        <w:rPr>
          <w:spacing w:val="9"/>
        </w:rPr>
        <w:t> </w:t>
      </w:r>
      <w:r>
        <w:rPr/>
        <w:t>path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develop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resume</w:t>
      </w:r>
      <w:r>
        <w:rPr>
          <w:spacing w:val="10"/>
        </w:rPr>
        <w:t> </w:t>
      </w:r>
      <w:r>
        <w:rPr/>
        <w:t>appropriate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use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U.S.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2"/>
        </w:numPr>
        <w:tabs>
          <w:tab w:pos="472" w:val="left" w:leader="none"/>
        </w:tabs>
        <w:spacing w:before="0"/>
        <w:ind w:left="472" w:right="0" w:hanging="36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Learners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spacing w:val="-1"/>
          <w:sz w:val="21"/>
        </w:rPr>
        <w:t>will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spacing w:val="-1"/>
          <w:sz w:val="21"/>
        </w:rPr>
        <w:t>understand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sz w:val="21"/>
        </w:rPr>
        <w:t>their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own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i/>
          <w:sz w:val="21"/>
        </w:rPr>
        <w:t>Learning</w:t>
      </w:r>
      <w:r>
        <w:rPr>
          <w:rFonts w:ascii="Times New Roman"/>
          <w:b/>
          <w:i/>
          <w:spacing w:val="15"/>
          <w:sz w:val="21"/>
        </w:rPr>
        <w:t> </w:t>
      </w:r>
      <w:r>
        <w:rPr>
          <w:rFonts w:ascii="Times New Roman"/>
          <w:b/>
          <w:i/>
          <w:spacing w:val="-1"/>
          <w:sz w:val="21"/>
        </w:rPr>
        <w:t>Styles</w:t>
      </w:r>
      <w:r>
        <w:rPr>
          <w:rFonts w:ascii="Times New Roman"/>
          <w:sz w:val="2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4" w:lineRule="exact" w:before="0" w:after="0"/>
        <w:ind w:left="832" w:right="0" w:hanging="360"/>
        <w:jc w:val="left"/>
      </w:pPr>
      <w:r>
        <w:rPr/>
        <w:t>Identify</w:t>
      </w:r>
      <w:r>
        <w:rPr>
          <w:spacing w:val="18"/>
        </w:rPr>
        <w:t> </w:t>
      </w:r>
      <w:r>
        <w:rPr/>
        <w:t>their</w:t>
      </w:r>
      <w:r>
        <w:rPr>
          <w:spacing w:val="19"/>
        </w:rPr>
        <w:t> </w:t>
      </w:r>
      <w:r>
        <w:rPr/>
        <w:t>previous</w:t>
      </w:r>
      <w:r>
        <w:rPr>
          <w:spacing w:val="18"/>
        </w:rPr>
        <w:t> </w:t>
      </w:r>
      <w:r>
        <w:rPr/>
        <w:t>learning</w:t>
      </w:r>
      <w:r>
        <w:rPr>
          <w:spacing w:val="19"/>
        </w:rPr>
        <w:t> </w:t>
      </w:r>
      <w:r>
        <w:rPr/>
        <w:t>experiences.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2" w:lineRule="exact" w:before="0" w:after="0"/>
        <w:ind w:left="832" w:right="0" w:hanging="360"/>
        <w:jc w:val="left"/>
      </w:pPr>
      <w:r>
        <w:rPr/>
        <w:t>Express</w:t>
      </w:r>
      <w:r>
        <w:rPr>
          <w:spacing w:val="14"/>
        </w:rPr>
        <w:t> </w:t>
      </w:r>
      <w:r>
        <w:rPr/>
        <w:t>likes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dislikes</w:t>
      </w:r>
      <w:r>
        <w:rPr>
          <w:spacing w:val="14"/>
        </w:rPr>
        <w:t> </w:t>
      </w:r>
      <w:r>
        <w:rPr/>
        <w:t>about</w:t>
      </w:r>
      <w:r>
        <w:rPr>
          <w:spacing w:val="15"/>
        </w:rPr>
        <w:t> </w:t>
      </w:r>
      <w:r>
        <w:rPr/>
        <w:t>learning</w:t>
      </w:r>
      <w:r>
        <w:rPr>
          <w:spacing w:val="14"/>
        </w:rPr>
        <w:t> </w:t>
      </w:r>
      <w:r>
        <w:rPr/>
        <w:t>activities.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4" w:lineRule="exact" w:before="0" w:after="0"/>
        <w:ind w:left="832" w:right="0" w:hanging="360"/>
        <w:jc w:val="left"/>
      </w:pPr>
      <w:r>
        <w:rPr>
          <w:spacing w:val="-1"/>
        </w:rPr>
        <w:t>Understand</w:t>
      </w:r>
      <w:r>
        <w:rPr>
          <w:spacing w:val="25"/>
        </w:rPr>
        <w:t> </w:t>
      </w:r>
      <w:r>
        <w:rPr/>
        <w:t>“strengths”</w:t>
      </w:r>
      <w:r>
        <w:rPr>
          <w:spacing w:val="22"/>
        </w:rPr>
        <w:t> </w:t>
      </w:r>
      <w:r>
        <w:rPr/>
        <w:t>and</w:t>
      </w:r>
      <w:r>
        <w:rPr>
          <w:spacing w:val="24"/>
        </w:rPr>
        <w:t> </w:t>
      </w:r>
      <w:r>
        <w:rPr/>
        <w:t>“weaknesses.”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4" w:lineRule="exact" w:before="0" w:after="0"/>
        <w:ind w:left="832" w:right="0" w:hanging="360"/>
        <w:jc w:val="left"/>
      </w:pPr>
      <w:r>
        <w:rPr/>
        <w:t>Recognize</w:t>
      </w:r>
      <w:r>
        <w:rPr>
          <w:spacing w:val="14"/>
        </w:rPr>
        <w:t> </w:t>
      </w:r>
      <w:r>
        <w:rPr/>
        <w:t>learning</w:t>
      </w:r>
      <w:r>
        <w:rPr>
          <w:spacing w:val="14"/>
        </w:rPr>
        <w:t> </w:t>
      </w:r>
      <w:r>
        <w:rPr/>
        <w:t>modalities/preferences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simple</w:t>
      </w:r>
      <w:r>
        <w:rPr>
          <w:spacing w:val="14"/>
        </w:rPr>
        <w:t> </w:t>
      </w:r>
      <w:r>
        <w:rPr/>
        <w:t>terms</w:t>
      </w:r>
      <w:r>
        <w:rPr>
          <w:spacing w:val="14"/>
        </w:rPr>
        <w:t> </w:t>
      </w:r>
      <w:r>
        <w:rPr/>
        <w:t>(e.g.,</w:t>
      </w:r>
      <w:r>
        <w:rPr>
          <w:spacing w:val="14"/>
        </w:rPr>
        <w:t> </w:t>
      </w:r>
      <w:r>
        <w:rPr>
          <w:spacing w:val="-1"/>
        </w:rPr>
        <w:t>see,</w:t>
      </w:r>
      <w:r>
        <w:rPr>
          <w:spacing w:val="14"/>
        </w:rPr>
        <w:t> </w:t>
      </w:r>
      <w:r>
        <w:rPr/>
        <w:t>hear,</w:t>
      </w:r>
      <w:r>
        <w:rPr>
          <w:spacing w:val="14"/>
        </w:rPr>
        <w:t> </w:t>
      </w:r>
      <w:r>
        <w:rPr/>
        <w:t>feel,</w:t>
      </w:r>
      <w:r>
        <w:rPr>
          <w:spacing w:val="14"/>
        </w:rPr>
        <w:t> </w:t>
      </w:r>
      <w:r>
        <w:rPr/>
        <w:t>do).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2" w:lineRule="exact" w:before="0" w:after="0"/>
        <w:ind w:left="832" w:right="0" w:hanging="360"/>
        <w:jc w:val="left"/>
      </w:pPr>
      <w:r>
        <w:rPr>
          <w:spacing w:val="-1"/>
        </w:rPr>
        <w:t>Self</w:t>
      </w:r>
      <w:r>
        <w:rPr>
          <w:spacing w:val="14"/>
        </w:rPr>
        <w:t> </w:t>
      </w:r>
      <w:r>
        <w:rPr/>
        <w:t>assess </w:t>
      </w:r>
      <w:r>
        <w:rPr>
          <w:spacing w:val="28"/>
        </w:rPr>
        <w:t> </w:t>
      </w:r>
      <w:r>
        <w:rPr/>
        <w:t>(using</w:t>
      </w:r>
      <w:r>
        <w:rPr>
          <w:spacing w:val="14"/>
        </w:rPr>
        <w:t> </w:t>
      </w:r>
      <w:r>
        <w:rPr/>
        <w:t>instructor-provided</w:t>
      </w:r>
      <w:r>
        <w:rPr>
          <w:spacing w:val="13"/>
        </w:rPr>
        <w:t> </w:t>
      </w:r>
      <w:r>
        <w:rPr/>
        <w:t>tool)</w:t>
      </w:r>
      <w:r>
        <w:rPr>
          <w:spacing w:val="15"/>
        </w:rPr>
        <w:t> </w:t>
      </w:r>
      <w:r>
        <w:rPr/>
        <w:t>learning</w:t>
      </w:r>
      <w:r>
        <w:rPr>
          <w:spacing w:val="14"/>
        </w:rPr>
        <w:t> </w:t>
      </w:r>
      <w:r>
        <w:rPr>
          <w:spacing w:val="-1"/>
        </w:rPr>
        <w:t>styles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preferences,</w:t>
      </w:r>
      <w:r>
        <w:rPr>
          <w:spacing w:val="14"/>
        </w:rPr>
        <w:t> </w:t>
      </w:r>
      <w:r>
        <w:rPr>
          <w:spacing w:val="-1"/>
        </w:rPr>
        <w:t>strengths</w:t>
      </w:r>
      <w:r>
        <w:rPr>
          <w:spacing w:val="16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weaknesses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2" w:lineRule="exact" w:before="0" w:after="0"/>
        <w:ind w:left="832" w:right="0" w:hanging="360"/>
        <w:jc w:val="left"/>
      </w:pPr>
      <w:r>
        <w:rPr>
          <w:spacing w:val="-1"/>
        </w:rPr>
        <w:t>Share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explain</w:t>
      </w:r>
      <w:r>
        <w:rPr>
          <w:spacing w:val="13"/>
        </w:rPr>
        <w:t> </w:t>
      </w:r>
      <w:r>
        <w:rPr/>
        <w:t>their</w:t>
      </w:r>
      <w:r>
        <w:rPr>
          <w:spacing w:val="12"/>
        </w:rPr>
        <w:t> </w:t>
      </w:r>
      <w:r>
        <w:rPr/>
        <w:t>own</w:t>
      </w:r>
      <w:r>
        <w:rPr>
          <w:spacing w:val="13"/>
        </w:rPr>
        <w:t> </w:t>
      </w:r>
      <w:r>
        <w:rPr/>
        <w:t>learning</w:t>
      </w:r>
      <w:r>
        <w:rPr>
          <w:spacing w:val="12"/>
        </w:rPr>
        <w:t> </w:t>
      </w:r>
      <w:r>
        <w:rPr/>
        <w:t>preferences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learning</w:t>
      </w:r>
      <w:r>
        <w:rPr>
          <w:spacing w:val="13"/>
        </w:rPr>
        <w:t> </w:t>
      </w:r>
      <w:r>
        <w:rPr>
          <w:spacing w:val="-1"/>
        </w:rPr>
        <w:t>strategies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others.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4" w:lineRule="exact" w:before="0" w:after="0"/>
        <w:ind w:left="832" w:right="0" w:hanging="360"/>
        <w:jc w:val="left"/>
      </w:pPr>
      <w:r>
        <w:rPr>
          <w:spacing w:val="-1"/>
        </w:rPr>
        <w:t>Describe</w:t>
      </w:r>
      <w:r>
        <w:rPr>
          <w:spacing w:val="14"/>
        </w:rPr>
        <w:t> </w:t>
      </w:r>
      <w:r>
        <w:rPr/>
        <w:t>how</w:t>
      </w:r>
      <w:r>
        <w:rPr>
          <w:spacing w:val="13"/>
        </w:rPr>
        <w:t> </w:t>
      </w:r>
      <w:r>
        <w:rPr/>
        <w:t>one’s</w:t>
      </w:r>
      <w:r>
        <w:rPr>
          <w:spacing w:val="14"/>
        </w:rPr>
        <w:t> </w:t>
      </w:r>
      <w:r>
        <w:rPr/>
        <w:t>learning</w:t>
      </w:r>
      <w:r>
        <w:rPr>
          <w:spacing w:val="13"/>
        </w:rPr>
        <w:t> </w:t>
      </w:r>
      <w:r>
        <w:rPr/>
        <w:t>preference</w:t>
      </w:r>
      <w:r>
        <w:rPr>
          <w:spacing w:val="13"/>
        </w:rPr>
        <w:t> </w:t>
      </w:r>
      <w:r>
        <w:rPr/>
        <w:t>affects</w:t>
      </w:r>
      <w:r>
        <w:rPr>
          <w:spacing w:val="13"/>
        </w:rPr>
        <w:t> </w:t>
      </w:r>
      <w:r>
        <w:rPr/>
        <w:t>how</w:t>
      </w:r>
      <w:r>
        <w:rPr>
          <w:spacing w:val="14"/>
        </w:rPr>
        <w:t> </w:t>
      </w:r>
      <w:r>
        <w:rPr/>
        <w:t>one</w:t>
      </w:r>
      <w:r>
        <w:rPr>
          <w:spacing w:val="13"/>
        </w:rPr>
        <w:t> </w:t>
      </w:r>
      <w:r>
        <w:rPr/>
        <w:t>learns.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31" w:lineRule="auto" w:before="5" w:after="0"/>
        <w:ind w:left="832" w:right="963" w:hanging="360"/>
        <w:jc w:val="left"/>
      </w:pPr>
      <w:r>
        <w:rPr/>
        <w:t>Recognize</w:t>
      </w:r>
      <w:r>
        <w:rPr>
          <w:spacing w:val="15"/>
        </w:rPr>
        <w:t> </w:t>
      </w:r>
      <w:r>
        <w:rPr/>
        <w:t>learning</w:t>
      </w:r>
      <w:r>
        <w:rPr>
          <w:spacing w:val="16"/>
        </w:rPr>
        <w:t> </w:t>
      </w:r>
      <w:r>
        <w:rPr/>
        <w:t>modalities/preferences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more</w:t>
      </w:r>
      <w:r>
        <w:rPr>
          <w:spacing w:val="16"/>
        </w:rPr>
        <w:t> </w:t>
      </w:r>
      <w:r>
        <w:rPr/>
        <w:t>complex</w:t>
      </w:r>
      <w:r>
        <w:rPr>
          <w:spacing w:val="16"/>
        </w:rPr>
        <w:t> </w:t>
      </w:r>
      <w:r>
        <w:rPr/>
        <w:t>terms</w:t>
      </w:r>
      <w:r>
        <w:rPr>
          <w:spacing w:val="16"/>
        </w:rPr>
        <w:t> </w:t>
      </w:r>
      <w:r>
        <w:rPr/>
        <w:t>(e.g.,</w:t>
      </w:r>
      <w:r>
        <w:rPr>
          <w:spacing w:val="15"/>
        </w:rPr>
        <w:t> </w:t>
      </w:r>
      <w:r>
        <w:rPr/>
        <w:t>visual,</w:t>
      </w:r>
      <w:r>
        <w:rPr>
          <w:spacing w:val="16"/>
        </w:rPr>
        <w:t> </w:t>
      </w:r>
      <w:r>
        <w:rPr/>
        <w:t>auditory,</w:t>
      </w:r>
      <w:r>
        <w:rPr>
          <w:spacing w:val="16"/>
        </w:rPr>
        <w:t> </w:t>
      </w:r>
      <w:r>
        <w:rPr/>
        <w:t>oral,</w:t>
      </w:r>
      <w:r>
        <w:rPr>
          <w:w w:val="102"/>
        </w:rPr>
        <w:t> </w:t>
      </w:r>
      <w:r>
        <w:rPr/>
        <w:t>kinesthetic).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44" w:lineRule="auto" w:before="14" w:after="0"/>
        <w:ind w:left="832" w:right="99" w:hanging="360"/>
        <w:jc w:val="left"/>
      </w:pPr>
      <w:r>
        <w:rPr/>
        <w:t>Identify</w:t>
      </w:r>
      <w:r>
        <w:rPr>
          <w:spacing w:val="10"/>
        </w:rPr>
        <w:t> </w:t>
      </w:r>
      <w:r>
        <w:rPr/>
        <w:t>learning</w:t>
      </w:r>
      <w:r>
        <w:rPr>
          <w:spacing w:val="11"/>
        </w:rPr>
        <w:t> </w:t>
      </w:r>
      <w:r>
        <w:rPr>
          <w:spacing w:val="-1"/>
        </w:rPr>
        <w:t>styles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terms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preferred</w:t>
      </w:r>
      <w:r>
        <w:rPr>
          <w:spacing w:val="11"/>
        </w:rPr>
        <w:t> </w:t>
      </w:r>
      <w:r>
        <w:rPr>
          <w:spacing w:val="-1"/>
        </w:rPr>
        <w:t>way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take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information</w:t>
      </w:r>
      <w:r>
        <w:rPr>
          <w:spacing w:val="10"/>
        </w:rPr>
        <w:t> </w:t>
      </w:r>
      <w:r>
        <w:rPr/>
        <w:t>(concretely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abstractly)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in</w:t>
      </w:r>
      <w:r>
        <w:rPr>
          <w:spacing w:val="23"/>
          <w:w w:val="102"/>
        </w:rPr>
        <w:t> </w:t>
      </w:r>
      <w:r>
        <w:rPr/>
        <w:t>terms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preferred</w:t>
      </w:r>
      <w:r>
        <w:rPr>
          <w:spacing w:val="15"/>
        </w:rPr>
        <w:t> </w:t>
      </w:r>
      <w:r>
        <w:rPr>
          <w:spacing w:val="-1"/>
        </w:rPr>
        <w:t>way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process</w:t>
      </w:r>
      <w:r>
        <w:rPr>
          <w:spacing w:val="15"/>
        </w:rPr>
        <w:t> </w:t>
      </w:r>
      <w:r>
        <w:rPr/>
        <w:t>information</w:t>
      </w:r>
      <w:r>
        <w:rPr>
          <w:spacing w:val="14"/>
        </w:rPr>
        <w:t> </w:t>
      </w:r>
      <w:r>
        <w:rPr/>
        <w:t>(through</w:t>
      </w:r>
      <w:r>
        <w:rPr>
          <w:spacing w:val="15"/>
        </w:rPr>
        <w:t> </w:t>
      </w:r>
      <w:r>
        <w:rPr/>
        <w:t>observation/reflection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through</w:t>
      </w:r>
      <w:r>
        <w:rPr>
          <w:spacing w:val="21"/>
          <w:w w:val="102"/>
        </w:rPr>
        <w:t> </w:t>
      </w:r>
      <w:r>
        <w:rPr/>
        <w:t>experience/action).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"/>
        </w:numPr>
        <w:tabs>
          <w:tab w:pos="472" w:val="left" w:leader="none"/>
        </w:tabs>
        <w:spacing w:before="0"/>
        <w:ind w:left="472" w:right="0" w:hanging="36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Learners</w:t>
      </w:r>
      <w:r>
        <w:rPr>
          <w:rFonts w:ascii="Times New Roman"/>
          <w:b/>
          <w:spacing w:val="14"/>
          <w:sz w:val="21"/>
        </w:rPr>
        <w:t> </w:t>
      </w:r>
      <w:r>
        <w:rPr>
          <w:rFonts w:ascii="Times New Roman"/>
          <w:b/>
          <w:spacing w:val="-1"/>
          <w:sz w:val="21"/>
        </w:rPr>
        <w:t>will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i/>
          <w:sz w:val="21"/>
        </w:rPr>
        <w:t>Evaluate</w:t>
      </w:r>
      <w:r>
        <w:rPr>
          <w:rFonts w:ascii="Times New Roman"/>
          <w:b/>
          <w:i/>
          <w:spacing w:val="15"/>
          <w:sz w:val="21"/>
        </w:rPr>
        <w:t> </w:t>
      </w:r>
      <w:r>
        <w:rPr>
          <w:rFonts w:ascii="Times New Roman"/>
          <w:b/>
          <w:i/>
          <w:sz w:val="21"/>
        </w:rPr>
        <w:t>their</w:t>
      </w:r>
      <w:r>
        <w:rPr>
          <w:rFonts w:ascii="Times New Roman"/>
          <w:b/>
          <w:i/>
          <w:spacing w:val="15"/>
          <w:sz w:val="21"/>
        </w:rPr>
        <w:t> </w:t>
      </w:r>
      <w:r>
        <w:rPr>
          <w:rFonts w:ascii="Times New Roman"/>
          <w:b/>
          <w:i/>
          <w:sz w:val="21"/>
        </w:rPr>
        <w:t>own</w:t>
      </w:r>
      <w:r>
        <w:rPr>
          <w:rFonts w:ascii="Times New Roman"/>
          <w:b/>
          <w:i/>
          <w:spacing w:val="15"/>
          <w:sz w:val="21"/>
        </w:rPr>
        <w:t> </w:t>
      </w:r>
      <w:r>
        <w:rPr>
          <w:rFonts w:ascii="Times New Roman"/>
          <w:b/>
          <w:i/>
          <w:sz w:val="21"/>
        </w:rPr>
        <w:t>Learning</w:t>
      </w:r>
      <w:r>
        <w:rPr>
          <w:rFonts w:ascii="Times New Roman"/>
          <w:sz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7" w:lineRule="exact" w:before="0" w:after="0"/>
        <w:ind w:left="832" w:right="0" w:hanging="360"/>
        <w:jc w:val="left"/>
      </w:pPr>
      <w:r>
        <w:rPr/>
        <w:t>Express</w:t>
      </w:r>
      <w:r>
        <w:rPr>
          <w:spacing w:val="11"/>
        </w:rPr>
        <w:t> </w:t>
      </w:r>
      <w:r>
        <w:rPr/>
        <w:t>feelings</w:t>
      </w:r>
      <w:r>
        <w:rPr>
          <w:spacing w:val="11"/>
        </w:rPr>
        <w:t> </w:t>
      </w:r>
      <w:r>
        <w:rPr/>
        <w:t>about</w:t>
      </w:r>
      <w:r>
        <w:rPr>
          <w:spacing w:val="11"/>
        </w:rPr>
        <w:t> </w:t>
      </w:r>
      <w:r>
        <w:rPr/>
        <w:t>class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simple</w:t>
      </w:r>
      <w:r>
        <w:rPr>
          <w:spacing w:val="11"/>
        </w:rPr>
        <w:t> </w:t>
      </w:r>
      <w:r>
        <w:rPr/>
        <w:t>terms: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like…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4" w:lineRule="exact" w:before="0" w:after="0"/>
        <w:ind w:left="832" w:right="0" w:hanging="360"/>
        <w:jc w:val="left"/>
      </w:pPr>
      <w:r>
        <w:rPr/>
        <w:t>Illustrate/describe</w:t>
      </w:r>
      <w:r>
        <w:rPr>
          <w:spacing w:val="19"/>
        </w:rPr>
        <w:t> </w:t>
      </w:r>
      <w:r>
        <w:rPr/>
        <w:t>progress</w:t>
      </w:r>
      <w:r>
        <w:rPr>
          <w:spacing w:val="19"/>
        </w:rPr>
        <w:t> </w:t>
      </w:r>
      <w:r>
        <w:rPr/>
        <w:t>toward</w:t>
      </w:r>
      <w:r>
        <w:rPr>
          <w:spacing w:val="20"/>
        </w:rPr>
        <w:t> </w:t>
      </w:r>
      <w:r>
        <w:rPr/>
        <w:t>their</w:t>
      </w:r>
      <w:r>
        <w:rPr>
          <w:spacing w:val="19"/>
        </w:rPr>
        <w:t> </w:t>
      </w:r>
      <w:r>
        <w:rPr/>
        <w:t>goals.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2" w:lineRule="exact" w:before="0" w:after="0"/>
        <w:ind w:left="832" w:right="0" w:hanging="360"/>
        <w:jc w:val="left"/>
      </w:pPr>
      <w:r>
        <w:rPr>
          <w:spacing w:val="-1"/>
        </w:rPr>
        <w:t>Monitor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assess</w:t>
      </w:r>
      <w:r>
        <w:rPr>
          <w:spacing w:val="13"/>
        </w:rPr>
        <w:t> </w:t>
      </w:r>
      <w:r>
        <w:rPr/>
        <w:t>their</w:t>
      </w:r>
      <w:r>
        <w:rPr>
          <w:spacing w:val="14"/>
        </w:rPr>
        <w:t> </w:t>
      </w:r>
      <w:r>
        <w:rPr/>
        <w:t>progress</w:t>
      </w:r>
      <w:r>
        <w:rPr>
          <w:spacing w:val="13"/>
        </w:rPr>
        <w:t> </w:t>
      </w:r>
      <w:r>
        <w:rPr/>
        <w:t>(with,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later</w:t>
      </w:r>
      <w:r>
        <w:rPr>
          <w:spacing w:val="13"/>
        </w:rPr>
        <w:t> </w:t>
      </w:r>
      <w:r>
        <w:rPr>
          <w:spacing w:val="-1"/>
        </w:rPr>
        <w:t>without,</w:t>
      </w:r>
      <w:r>
        <w:rPr>
          <w:spacing w:val="15"/>
        </w:rPr>
        <w:t> </w:t>
      </w:r>
      <w:r>
        <w:rPr/>
        <w:t>instructor</w:t>
      </w:r>
      <w:r>
        <w:rPr>
          <w:spacing w:val="12"/>
        </w:rPr>
        <w:t> </w:t>
      </w:r>
      <w:r>
        <w:rPr/>
        <w:t>guidance).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2" w:lineRule="exact" w:before="0" w:after="0"/>
        <w:ind w:left="832" w:right="0" w:hanging="360"/>
        <w:jc w:val="left"/>
      </w:pPr>
      <w:r>
        <w:rPr>
          <w:spacing w:val="-1"/>
        </w:rPr>
        <w:t>Provide</w:t>
      </w:r>
      <w:r>
        <w:rPr>
          <w:spacing w:val="18"/>
        </w:rPr>
        <w:t> </w:t>
      </w:r>
      <w:r>
        <w:rPr/>
        <w:t>feedback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instructor</w:t>
      </w:r>
      <w:r>
        <w:rPr>
          <w:spacing w:val="17"/>
        </w:rPr>
        <w:t> </w:t>
      </w:r>
      <w:r>
        <w:rPr/>
        <w:t>about</w:t>
      </w:r>
      <w:r>
        <w:rPr>
          <w:spacing w:val="19"/>
        </w:rPr>
        <w:t> </w:t>
      </w:r>
      <w:r>
        <w:rPr/>
        <w:t>needs/preferences.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4" w:lineRule="exact" w:before="0" w:after="0"/>
        <w:ind w:left="832" w:right="0" w:hanging="360"/>
        <w:jc w:val="left"/>
      </w:pPr>
      <w:r>
        <w:rPr/>
        <w:t>Identify</w:t>
      </w:r>
      <w:r>
        <w:rPr>
          <w:spacing w:val="20"/>
        </w:rPr>
        <w:t> </w:t>
      </w:r>
      <w:r>
        <w:rPr/>
        <w:t>achieved</w:t>
      </w:r>
      <w:r>
        <w:rPr>
          <w:spacing w:val="20"/>
        </w:rPr>
        <w:t> </w:t>
      </w:r>
      <w:r>
        <w:rPr/>
        <w:t>goals.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4" w:lineRule="exact" w:before="0" w:after="0"/>
        <w:ind w:left="832" w:right="0" w:hanging="360"/>
        <w:jc w:val="left"/>
      </w:pPr>
      <w:r>
        <w:rPr>
          <w:spacing w:val="-1"/>
        </w:rPr>
        <w:t>Determine</w:t>
      </w:r>
      <w:r>
        <w:rPr>
          <w:spacing w:val="15"/>
        </w:rPr>
        <w:t> </w:t>
      </w:r>
      <w:r>
        <w:rPr/>
        <w:t>next</w:t>
      </w:r>
      <w:r>
        <w:rPr>
          <w:spacing w:val="15"/>
        </w:rPr>
        <w:t> </w:t>
      </w:r>
      <w:r>
        <w:rPr>
          <w:spacing w:val="-1"/>
        </w:rPr>
        <w:t>steps/changes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plans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activities.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2" w:lineRule="exact" w:before="0" w:after="0"/>
        <w:ind w:left="832" w:right="0" w:hanging="360"/>
        <w:jc w:val="left"/>
      </w:pPr>
      <w:r>
        <w:rPr/>
        <w:t>Report</w:t>
      </w:r>
      <w:r>
        <w:rPr>
          <w:spacing w:val="10"/>
        </w:rPr>
        <w:t> </w:t>
      </w:r>
      <w:r>
        <w:rPr/>
        <w:t>new</w:t>
      </w:r>
      <w:r>
        <w:rPr>
          <w:spacing w:val="11"/>
        </w:rPr>
        <w:t> </w:t>
      </w:r>
      <w:r>
        <w:rPr/>
        <w:t>needs</w:t>
      </w:r>
      <w:r>
        <w:rPr>
          <w:spacing w:val="11"/>
        </w:rPr>
        <w:t> </w:t>
      </w:r>
      <w:r>
        <w:rPr/>
        <w:t>(goals)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they</w:t>
      </w:r>
      <w:r>
        <w:rPr>
          <w:spacing w:val="11"/>
        </w:rPr>
        <w:t> </w:t>
      </w:r>
      <w:r>
        <w:rPr/>
        <w:t>arise.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35" w:lineRule="auto" w:before="0" w:after="0"/>
        <w:ind w:left="832" w:right="137" w:hanging="360"/>
        <w:jc w:val="left"/>
      </w:pPr>
      <w:r>
        <w:rPr>
          <w:spacing w:val="-1"/>
        </w:rPr>
        <w:t>Demonstrate</w:t>
      </w:r>
      <w:r>
        <w:rPr>
          <w:spacing w:val="15"/>
        </w:rPr>
        <w:t> </w:t>
      </w:r>
      <w:r>
        <w:rPr/>
        <w:t>an</w:t>
      </w:r>
      <w:r>
        <w:rPr>
          <w:spacing w:val="15"/>
        </w:rPr>
        <w:t> </w:t>
      </w:r>
      <w:r>
        <w:rPr/>
        <w:t>understanding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evaluations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surveys</w:t>
      </w:r>
      <w:r>
        <w:rPr>
          <w:spacing w:val="15"/>
        </w:rPr>
        <w:t> </w:t>
      </w:r>
      <w:r>
        <w:rPr/>
        <w:t>(e.g.,</w:t>
      </w:r>
      <w:r>
        <w:rPr>
          <w:spacing w:val="14"/>
        </w:rPr>
        <w:t> </w:t>
      </w:r>
      <w:r>
        <w:rPr/>
        <w:t>on-the-job,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school,</w:t>
      </w:r>
      <w:r>
        <w:rPr>
          <w:spacing w:val="15"/>
        </w:rPr>
        <w:t> </w:t>
      </w:r>
      <w:r>
        <w:rPr/>
        <w:t>customer</w:t>
      </w:r>
      <w:r>
        <w:rPr>
          <w:spacing w:val="14"/>
        </w:rPr>
        <w:t> </w:t>
      </w:r>
      <w:r>
        <w:rPr>
          <w:spacing w:val="-1"/>
        </w:rPr>
        <w:t>service,</w:t>
      </w:r>
      <w:r>
        <w:rPr>
          <w:spacing w:val="23"/>
          <w:w w:val="102"/>
        </w:rPr>
        <w:t> </w:t>
      </w:r>
      <w:r>
        <w:rPr/>
        <w:t>etc.).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4" w:lineRule="exact" w:before="13" w:after="0"/>
        <w:ind w:left="832" w:right="0" w:hanging="360"/>
        <w:jc w:val="left"/>
      </w:pPr>
      <w:r>
        <w:rPr>
          <w:spacing w:val="-1"/>
        </w:rPr>
        <w:t>Seek</w:t>
      </w:r>
      <w:r>
        <w:rPr>
          <w:spacing w:val="29"/>
        </w:rPr>
        <w:t> </w:t>
      </w:r>
      <w:r>
        <w:rPr/>
        <w:t>additional/supplemental</w:t>
      </w:r>
      <w:r>
        <w:rPr>
          <w:spacing w:val="28"/>
        </w:rPr>
        <w:t> </w:t>
      </w:r>
      <w:r>
        <w:rPr/>
        <w:t>learning</w:t>
      </w:r>
      <w:r>
        <w:rPr>
          <w:spacing w:val="30"/>
        </w:rPr>
        <w:t> </w:t>
      </w:r>
      <w:r>
        <w:rPr/>
        <w:t>opportunities.</w:t>
      </w:r>
      <w:r>
        <w:rPr/>
      </w:r>
    </w:p>
    <w:p>
      <w:pPr>
        <w:pStyle w:val="BodyText"/>
        <w:numPr>
          <w:ilvl w:val="1"/>
          <w:numId w:val="2"/>
        </w:numPr>
        <w:tabs>
          <w:tab w:pos="832" w:val="left" w:leader="none"/>
        </w:tabs>
        <w:spacing w:line="254" w:lineRule="exact" w:before="0" w:after="0"/>
        <w:ind w:left="832" w:right="0" w:hanging="360"/>
        <w:jc w:val="left"/>
      </w:pPr>
      <w:r>
        <w:rPr/>
        <w:t>Learn</w:t>
      </w:r>
      <w:r>
        <w:rPr>
          <w:spacing w:val="18"/>
        </w:rPr>
        <w:t> </w:t>
      </w:r>
      <w:r>
        <w:rPr/>
        <w:t>independently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group</w:t>
      </w:r>
      <w:r>
        <w:rPr>
          <w:spacing w:val="19"/>
        </w:rPr>
        <w:t> </w:t>
      </w:r>
      <w:r>
        <w:rPr/>
        <w:t>activities/instructor</w:t>
      </w:r>
      <w:r>
        <w:rPr>
          <w:spacing w:val="18"/>
        </w:rPr>
        <w:t> </w:t>
      </w:r>
      <w:r>
        <w:rPr/>
        <w:t>input.</w:t>
      </w:r>
      <w:r>
        <w:rPr/>
      </w:r>
    </w:p>
    <w:sectPr>
      <w:pgSz w:w="12240" w:h="15840"/>
      <w:pgMar w:header="0" w:footer="1131" w:top="1100" w:bottom="1320" w:left="10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dobe Garamond Pro">
    <w:altName w:val="Adobe Garamond Pro"/>
    <w:charset w:val="0"/>
    <w:family w:val="roman"/>
    <w:pitch w:val="variable"/>
  </w:font>
  <w:font w:name="Symbol">
    <w:altName w:val="Symbo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599976pt;margin-top:724.463928pt;width:16pt;height:14pt;mso-position-horizontal-relative:page;mso-position-vertical-relative:page;z-index:-964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.599998pt;margin-top:729.374512pt;width:110.55pt;height:10.9pt;mso-position-horizontal-relative:page;mso-position-vertical-relative:page;z-index:-961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05"/>
                    <w:sz w:val="17"/>
                  </w:rPr>
                  <w:t>10-10-06</w:t>
                </w:r>
                <w:r>
                  <w:rPr>
                    <w:rFonts w:ascii="Times New Roman"/>
                    <w:spacing w:val="-11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spacing w:val="-1"/>
                    <w:w w:val="105"/>
                    <w:sz w:val="17"/>
                  </w:rPr>
                  <w:t>Metacognitive</w:t>
                </w:r>
                <w:r>
                  <w:rPr>
                    <w:rFonts w:ascii="Times New Roman"/>
                    <w:spacing w:val="-11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spacing w:val="-1"/>
                    <w:w w:val="105"/>
                    <w:sz w:val="17"/>
                  </w:rPr>
                  <w:t>Skills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hint="default" w:ascii="Times New Roman" w:hAnsi="Times New Roman" w:eastAsia="Times New Roman"/>
        <w:b/>
        <w:bCs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832" w:hanging="360"/>
      </w:pPr>
      <w:rPr>
        <w:rFonts w:hint="default" w:ascii="Symbol" w:hAnsi="Symbol" w:eastAsia="Symbol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544" w:hanging="432"/>
      </w:pPr>
      <w:rPr>
        <w:rFonts w:hint="default" w:ascii="Symbol" w:hAnsi="Symbol" w:eastAsia="Symbol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505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7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3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43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2" w:hanging="360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57"/>
      <w:outlineLvl w:val="1"/>
    </w:pPr>
    <w:rPr>
      <w:rFonts w:ascii="Times New Roman" w:hAnsi="Times New Roman" w:eastAsia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ESOL Updates2.indd</dc:title>
  <dcterms:created xsi:type="dcterms:W3CDTF">2017-07-25T12:17:14Z</dcterms:created>
  <dcterms:modified xsi:type="dcterms:W3CDTF">2017-07-25T12:17:14Z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2005-03-08T00:00:00Z</vt:filetime>
  </property>
  <property fmtid="{D5CDD505-2E9C-101B-9397-08002B2CF9AE}" pid="3" name="LastSaved">
    <vt:filetime>2017-07-25T00:00:00Z</vt:filetime>
  </property>
</Properties>
</file>